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9" w:rsidRPr="00255425" w:rsidRDefault="00206533" w:rsidP="00206533">
      <w:pPr>
        <w:jc w:val="center"/>
        <w:rPr>
          <w:sz w:val="32"/>
          <w:u w:val="single"/>
        </w:rPr>
      </w:pPr>
      <w:r w:rsidRPr="00255425">
        <w:rPr>
          <w:sz w:val="32"/>
          <w:u w:val="single"/>
        </w:rPr>
        <w:t>KS2 RE Curriculum – Key Stage 2</w:t>
      </w:r>
    </w:p>
    <w:p w:rsidR="006B5CB4" w:rsidRDefault="006B5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2268"/>
        <w:gridCol w:w="2126"/>
        <w:gridCol w:w="2127"/>
        <w:gridCol w:w="2187"/>
      </w:tblGrid>
      <w:tr w:rsidR="006B5CB4" w:rsidTr="00107020">
        <w:tc>
          <w:tcPr>
            <w:tcW w:w="846" w:type="dxa"/>
          </w:tcPr>
          <w:p w:rsidR="006B5CB4" w:rsidRDefault="006B5CB4"/>
        </w:tc>
        <w:tc>
          <w:tcPr>
            <w:tcW w:w="1984" w:type="dxa"/>
          </w:tcPr>
          <w:p w:rsidR="006B5CB4" w:rsidRDefault="006B5CB4">
            <w:r>
              <w:t>Term 1</w:t>
            </w:r>
          </w:p>
        </w:tc>
        <w:tc>
          <w:tcPr>
            <w:tcW w:w="2410" w:type="dxa"/>
          </w:tcPr>
          <w:p w:rsidR="006B5CB4" w:rsidRDefault="006B5CB4">
            <w:r>
              <w:t>Term 2</w:t>
            </w:r>
          </w:p>
        </w:tc>
        <w:tc>
          <w:tcPr>
            <w:tcW w:w="2268" w:type="dxa"/>
          </w:tcPr>
          <w:p w:rsidR="006B5CB4" w:rsidRDefault="006B5CB4">
            <w:r>
              <w:t>Term 3</w:t>
            </w:r>
          </w:p>
        </w:tc>
        <w:tc>
          <w:tcPr>
            <w:tcW w:w="2126" w:type="dxa"/>
          </w:tcPr>
          <w:p w:rsidR="006B5CB4" w:rsidRDefault="006B5CB4">
            <w:r>
              <w:t>Term 4</w:t>
            </w:r>
          </w:p>
        </w:tc>
        <w:tc>
          <w:tcPr>
            <w:tcW w:w="2127" w:type="dxa"/>
          </w:tcPr>
          <w:p w:rsidR="006B5CB4" w:rsidRDefault="006B5CB4">
            <w:r>
              <w:t>Term 5</w:t>
            </w:r>
          </w:p>
        </w:tc>
        <w:tc>
          <w:tcPr>
            <w:tcW w:w="2187" w:type="dxa"/>
          </w:tcPr>
          <w:p w:rsidR="006B5CB4" w:rsidRDefault="006B5CB4">
            <w:r>
              <w:t>Term 6</w:t>
            </w:r>
          </w:p>
        </w:tc>
      </w:tr>
      <w:tr w:rsidR="006B5CB4" w:rsidTr="00107020">
        <w:tc>
          <w:tcPr>
            <w:tcW w:w="846" w:type="dxa"/>
          </w:tcPr>
          <w:p w:rsidR="006B5CB4" w:rsidRDefault="006B5CB4">
            <w:r>
              <w:t>Year A</w:t>
            </w:r>
          </w:p>
          <w:p w:rsidR="00206533" w:rsidRDefault="00206533">
            <w:r>
              <w:t>2016 -17</w:t>
            </w:r>
          </w:p>
        </w:tc>
        <w:tc>
          <w:tcPr>
            <w:tcW w:w="1984" w:type="dxa"/>
          </w:tcPr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sz w:val="28"/>
              </w:rPr>
              <w:t>Muslim beliefs and lifestyle</w:t>
            </w:r>
          </w:p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sz w:val="28"/>
              </w:rPr>
              <w:t>The life of Muhammad</w:t>
            </w:r>
          </w:p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sz w:val="28"/>
              </w:rPr>
              <w:t>Jesus as the Prophet</w:t>
            </w:r>
          </w:p>
          <w:p w:rsidR="006B5CB4" w:rsidRDefault="006B5CB4">
            <w:r w:rsidRPr="00107020">
              <w:rPr>
                <w:color w:val="FF0000"/>
                <w:sz w:val="28"/>
              </w:rPr>
              <w:t>(Religious beliefs and lifestyles, Authority)</w:t>
            </w:r>
          </w:p>
        </w:tc>
        <w:tc>
          <w:tcPr>
            <w:tcW w:w="2410" w:type="dxa"/>
          </w:tcPr>
          <w:p w:rsidR="006B5CB4" w:rsidRPr="00107020" w:rsidRDefault="006B5CB4" w:rsidP="006B5CB4">
            <w:pPr>
              <w:rPr>
                <w:sz w:val="32"/>
              </w:rPr>
            </w:pPr>
            <w:r w:rsidRPr="00107020">
              <w:rPr>
                <w:sz w:val="32"/>
              </w:rPr>
              <w:t>INCARNATION</w:t>
            </w:r>
          </w:p>
          <w:p w:rsidR="006B5CB4" w:rsidRPr="00107020" w:rsidRDefault="006B5CB4" w:rsidP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 xml:space="preserve">Christmas and </w:t>
            </w:r>
            <w:proofErr w:type="spellStart"/>
            <w:r w:rsidRPr="00107020">
              <w:rPr>
                <w:color w:val="C45911" w:themeColor="accent2" w:themeShade="BF"/>
              </w:rPr>
              <w:t>Divali</w:t>
            </w:r>
            <w:proofErr w:type="spellEnd"/>
            <w:r w:rsidRPr="00107020">
              <w:rPr>
                <w:color w:val="C45911" w:themeColor="accent2" w:themeShade="BF"/>
              </w:rPr>
              <w:t>: What can we learn from the celebrations?</w:t>
            </w:r>
          </w:p>
          <w:p w:rsidR="006B5CB4" w:rsidRPr="00107020" w:rsidRDefault="006B5CB4" w:rsidP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(celebrations)</w:t>
            </w:r>
          </w:p>
          <w:p w:rsidR="006B5CB4" w:rsidRPr="00107020" w:rsidRDefault="006B5CB4" w:rsidP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Christian Journeys</w:t>
            </w:r>
          </w:p>
          <w:p w:rsidR="006B5CB4" w:rsidRDefault="006B5CB4" w:rsidP="006B5CB4">
            <w:r w:rsidRPr="00107020">
              <w:rPr>
                <w:color w:val="C45911" w:themeColor="accent2" w:themeShade="BF"/>
              </w:rPr>
              <w:t>(Religious beliefs and lifestyle, Celebration)</w:t>
            </w:r>
          </w:p>
        </w:tc>
        <w:tc>
          <w:tcPr>
            <w:tcW w:w="2268" w:type="dxa"/>
          </w:tcPr>
          <w:p w:rsidR="006B5CB4" w:rsidRPr="00107020" w:rsidRDefault="006B5CB4">
            <w:pPr>
              <w:rPr>
                <w:sz w:val="32"/>
              </w:rPr>
            </w:pPr>
            <w:r w:rsidRPr="00107020">
              <w:rPr>
                <w:sz w:val="32"/>
              </w:rPr>
              <w:t>SALVATION</w:t>
            </w:r>
          </w:p>
          <w:p w:rsidR="006B5CB4" w:rsidRPr="00107020" w:rsidRDefault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What is special about the Bible and why is it important to Christians?</w:t>
            </w:r>
          </w:p>
          <w:p w:rsidR="006B5CB4" w:rsidRDefault="006B5CB4">
            <w:r w:rsidRPr="00107020">
              <w:rPr>
                <w:color w:val="C45911" w:themeColor="accent2" w:themeShade="BF"/>
              </w:rPr>
              <w:t>(Authority, The Sacred)</w:t>
            </w:r>
          </w:p>
        </w:tc>
        <w:tc>
          <w:tcPr>
            <w:tcW w:w="2126" w:type="dxa"/>
          </w:tcPr>
          <w:p w:rsidR="006B5CB4" w:rsidRPr="00107020" w:rsidRDefault="006B5CB4">
            <w:pPr>
              <w:rPr>
                <w:sz w:val="32"/>
              </w:rPr>
            </w:pPr>
            <w:r w:rsidRPr="00107020">
              <w:rPr>
                <w:sz w:val="32"/>
              </w:rPr>
              <w:t>SALVATION</w:t>
            </w:r>
          </w:p>
          <w:p w:rsidR="006B5CB4" w:rsidRPr="00107020" w:rsidRDefault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What do Easter celebrations mean for Christians?</w:t>
            </w:r>
          </w:p>
          <w:p w:rsidR="006B5CB4" w:rsidRDefault="006B5CB4">
            <w:r w:rsidRPr="00107020">
              <w:rPr>
                <w:color w:val="C45911" w:themeColor="accent2" w:themeShade="BF"/>
              </w:rPr>
              <w:t>(Celebrations)</w:t>
            </w:r>
          </w:p>
        </w:tc>
        <w:tc>
          <w:tcPr>
            <w:tcW w:w="4314" w:type="dxa"/>
            <w:gridSpan w:val="2"/>
          </w:tcPr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sz w:val="28"/>
              </w:rPr>
              <w:t>Hindu beliefs and lifestyles</w:t>
            </w:r>
          </w:p>
          <w:p w:rsidR="006B5CB4" w:rsidRPr="00107020" w:rsidRDefault="006B5CB4">
            <w:pPr>
              <w:rPr>
                <w:color w:val="FF0000"/>
                <w:sz w:val="28"/>
              </w:rPr>
            </w:pPr>
            <w:r w:rsidRPr="00107020">
              <w:rPr>
                <w:color w:val="FF0000"/>
                <w:sz w:val="28"/>
              </w:rPr>
              <w:t>(Religious beliefs and lifestyles)</w:t>
            </w:r>
          </w:p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sz w:val="28"/>
              </w:rPr>
              <w:t>What is special about Hindu family life?</w:t>
            </w:r>
          </w:p>
          <w:p w:rsidR="006B5CB4" w:rsidRPr="00107020" w:rsidRDefault="006B5CB4">
            <w:pPr>
              <w:rPr>
                <w:sz w:val="28"/>
              </w:rPr>
            </w:pPr>
            <w:r w:rsidRPr="00107020">
              <w:rPr>
                <w:color w:val="FF0000"/>
                <w:sz w:val="28"/>
              </w:rPr>
              <w:t xml:space="preserve">(Religious </w:t>
            </w:r>
            <w:bookmarkStart w:id="0" w:name="_GoBack"/>
            <w:bookmarkEnd w:id="0"/>
            <w:r w:rsidRPr="00107020">
              <w:rPr>
                <w:color w:val="FF0000"/>
                <w:sz w:val="28"/>
              </w:rPr>
              <w:t>beliefs and lifestyle, The Sacred)</w:t>
            </w:r>
          </w:p>
        </w:tc>
      </w:tr>
      <w:tr w:rsidR="006B5CB4" w:rsidTr="00107020">
        <w:tc>
          <w:tcPr>
            <w:tcW w:w="846" w:type="dxa"/>
          </w:tcPr>
          <w:p w:rsidR="006B5CB4" w:rsidRDefault="006B5CB4">
            <w:r>
              <w:t>Year B</w:t>
            </w:r>
          </w:p>
          <w:p w:rsidR="00206533" w:rsidRDefault="00206533">
            <w:r>
              <w:t>2017 -18</w:t>
            </w:r>
          </w:p>
        </w:tc>
        <w:tc>
          <w:tcPr>
            <w:tcW w:w="4394" w:type="dxa"/>
            <w:gridSpan w:val="2"/>
          </w:tcPr>
          <w:p w:rsidR="00107020" w:rsidRPr="00107020" w:rsidRDefault="00107020">
            <w:pPr>
              <w:rPr>
                <w:sz w:val="32"/>
              </w:rPr>
            </w:pPr>
            <w:r w:rsidRPr="00107020">
              <w:rPr>
                <w:sz w:val="32"/>
              </w:rPr>
              <w:t>CREATION/FALL</w:t>
            </w:r>
          </w:p>
          <w:p w:rsidR="006B5CB4" w:rsidRPr="00107020" w:rsidRDefault="006B5CB4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Christian beliefs and lifestyle</w:t>
            </w:r>
          </w:p>
          <w:p w:rsidR="006B5CB4" w:rsidRDefault="006B5CB4">
            <w:r w:rsidRPr="00107020">
              <w:rPr>
                <w:color w:val="C45911" w:themeColor="accent2" w:themeShade="BF"/>
              </w:rPr>
              <w:t>(Religious beliefs and lifestyle, Authority, Celebration)</w:t>
            </w:r>
          </w:p>
        </w:tc>
        <w:tc>
          <w:tcPr>
            <w:tcW w:w="2268" w:type="dxa"/>
          </w:tcPr>
          <w:p w:rsidR="006B5CB4" w:rsidRPr="00107020" w:rsidRDefault="00107020">
            <w:pPr>
              <w:rPr>
                <w:sz w:val="28"/>
              </w:rPr>
            </w:pPr>
            <w:r w:rsidRPr="00107020">
              <w:rPr>
                <w:sz w:val="28"/>
              </w:rPr>
              <w:t>Symbolism in worship at the cathedral and the Mosque</w:t>
            </w:r>
          </w:p>
          <w:p w:rsidR="00107020" w:rsidRDefault="00107020">
            <w:r w:rsidRPr="00107020">
              <w:rPr>
                <w:color w:val="FF0000"/>
                <w:sz w:val="28"/>
              </w:rPr>
              <w:t>(Religious beliefs and lifestyle, Celebration, The Sacred)</w:t>
            </w:r>
          </w:p>
        </w:tc>
        <w:tc>
          <w:tcPr>
            <w:tcW w:w="2126" w:type="dxa"/>
          </w:tcPr>
          <w:p w:rsidR="00107020" w:rsidRPr="00107020" w:rsidRDefault="00107020">
            <w:pPr>
              <w:rPr>
                <w:sz w:val="32"/>
              </w:rPr>
            </w:pPr>
            <w:r w:rsidRPr="00107020">
              <w:rPr>
                <w:sz w:val="32"/>
              </w:rPr>
              <w:t>GOD</w:t>
            </w:r>
          </w:p>
          <w:p w:rsidR="00107020" w:rsidRPr="00107020" w:rsidRDefault="00107020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Beautiful world, Wonderful God?</w:t>
            </w:r>
          </w:p>
          <w:p w:rsidR="00107020" w:rsidRDefault="00107020">
            <w:r w:rsidRPr="00107020">
              <w:rPr>
                <w:color w:val="C45911" w:themeColor="accent2" w:themeShade="BF"/>
              </w:rPr>
              <w:t>(The Sacred)</w:t>
            </w:r>
          </w:p>
        </w:tc>
        <w:tc>
          <w:tcPr>
            <w:tcW w:w="2127" w:type="dxa"/>
          </w:tcPr>
          <w:p w:rsidR="00107020" w:rsidRPr="00107020" w:rsidRDefault="00107020" w:rsidP="00107020">
            <w:pPr>
              <w:rPr>
                <w:sz w:val="32"/>
              </w:rPr>
            </w:pPr>
            <w:r w:rsidRPr="00107020">
              <w:rPr>
                <w:sz w:val="32"/>
              </w:rPr>
              <w:t>PEOPLE OF GOD</w:t>
            </w:r>
          </w:p>
          <w:p w:rsidR="00107020" w:rsidRPr="00107020" w:rsidRDefault="00107020" w:rsidP="00107020">
            <w:pPr>
              <w:rPr>
                <w:color w:val="C45911" w:themeColor="accent2" w:themeShade="BF"/>
              </w:rPr>
            </w:pPr>
            <w:r w:rsidRPr="00107020">
              <w:rPr>
                <w:color w:val="C45911" w:themeColor="accent2" w:themeShade="BF"/>
              </w:rPr>
              <w:t>What made people want to follow Jesus?</w:t>
            </w:r>
          </w:p>
          <w:p w:rsidR="006B5CB4" w:rsidRDefault="00107020" w:rsidP="00107020">
            <w:r w:rsidRPr="00107020">
              <w:rPr>
                <w:color w:val="C45911" w:themeColor="accent2" w:themeShade="BF"/>
              </w:rPr>
              <w:t>(Authority, The Sacred)</w:t>
            </w:r>
          </w:p>
        </w:tc>
        <w:tc>
          <w:tcPr>
            <w:tcW w:w="2187" w:type="dxa"/>
          </w:tcPr>
          <w:p w:rsidR="006B5CB4" w:rsidRPr="00107020" w:rsidRDefault="00107020">
            <w:pPr>
              <w:rPr>
                <w:sz w:val="28"/>
              </w:rPr>
            </w:pPr>
            <w:r w:rsidRPr="00107020">
              <w:rPr>
                <w:sz w:val="28"/>
              </w:rPr>
              <w:t>Buddhist beliefs and lifestyle</w:t>
            </w:r>
          </w:p>
          <w:p w:rsidR="00107020" w:rsidRDefault="00107020">
            <w:r w:rsidRPr="00107020">
              <w:rPr>
                <w:color w:val="FF0000"/>
                <w:sz w:val="28"/>
              </w:rPr>
              <w:t>(Religious beliefs and lifestyle)</w:t>
            </w:r>
          </w:p>
        </w:tc>
      </w:tr>
    </w:tbl>
    <w:p w:rsidR="006B5CB4" w:rsidRDefault="006B5CB4"/>
    <w:p w:rsidR="00107020" w:rsidRPr="00255425" w:rsidRDefault="00255425">
      <w:pPr>
        <w:rPr>
          <w:color w:val="833C0B" w:themeColor="accent2" w:themeShade="80"/>
        </w:rPr>
      </w:pPr>
      <w:r w:rsidRPr="00255425">
        <w:rPr>
          <w:color w:val="833C0B" w:themeColor="accent2" w:themeShade="80"/>
        </w:rPr>
        <w:t>RE syllabus links</w:t>
      </w:r>
      <w:r w:rsidR="00107020">
        <w:rPr>
          <w:color w:val="C45911" w:themeColor="accent2" w:themeShade="BF"/>
        </w:rPr>
        <w:t xml:space="preserve"> </w:t>
      </w:r>
      <w:proofErr w:type="gramStart"/>
      <w:r w:rsidR="00107020">
        <w:t>These</w:t>
      </w:r>
      <w:proofErr w:type="gramEnd"/>
      <w:r w:rsidR="00107020">
        <w:t xml:space="preserve"> have been replaced by Understanding Christianity units, written in capital letters above. The year group units appropriate to children </w:t>
      </w:r>
      <w:proofErr w:type="gramStart"/>
      <w:r w:rsidR="00107020">
        <w:t>will be used</w:t>
      </w:r>
      <w:proofErr w:type="gramEnd"/>
      <w:r w:rsidR="00107020">
        <w:t>.</w:t>
      </w:r>
    </w:p>
    <w:p w:rsidR="004C476D" w:rsidRDefault="004C476D"/>
    <w:p w:rsidR="004C476D" w:rsidRPr="00255425" w:rsidRDefault="004C476D" w:rsidP="00255425">
      <w:pPr>
        <w:jc w:val="center"/>
        <w:rPr>
          <w:sz w:val="32"/>
          <w:u w:val="single"/>
        </w:rPr>
      </w:pPr>
      <w:r w:rsidRPr="00255425">
        <w:rPr>
          <w:sz w:val="32"/>
          <w:u w:val="single"/>
        </w:rPr>
        <w:lastRenderedPageBreak/>
        <w:t>EYFS</w:t>
      </w:r>
      <w:r w:rsidR="00255425">
        <w:rPr>
          <w:sz w:val="32"/>
          <w:u w:val="single"/>
        </w:rPr>
        <w:t xml:space="preserve"> RE</w:t>
      </w:r>
      <w:r w:rsidRPr="00255425">
        <w:rPr>
          <w:sz w:val="32"/>
          <w:u w:val="single"/>
        </w:rPr>
        <w:t xml:space="preserve">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C476D" w:rsidTr="004C476D">
        <w:tc>
          <w:tcPr>
            <w:tcW w:w="1992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Year 2016/2017</w:t>
            </w:r>
          </w:p>
          <w:p w:rsidR="004C476D" w:rsidRPr="00255425" w:rsidRDefault="004C476D">
            <w:pPr>
              <w:rPr>
                <w:sz w:val="28"/>
              </w:rPr>
            </w:pPr>
          </w:p>
        </w:tc>
        <w:tc>
          <w:tcPr>
            <w:tcW w:w="1992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Unit 1 – Myself</w:t>
            </w:r>
          </w:p>
        </w:tc>
        <w:tc>
          <w:tcPr>
            <w:tcW w:w="1992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Unit3/4 Special people to me – Friends</w:t>
            </w:r>
          </w:p>
        </w:tc>
        <w:tc>
          <w:tcPr>
            <w:tcW w:w="1993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Unit 2 – My special things</w:t>
            </w:r>
          </w:p>
        </w:tc>
        <w:tc>
          <w:tcPr>
            <w:tcW w:w="1993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SALVATION</w:t>
            </w:r>
          </w:p>
        </w:tc>
        <w:tc>
          <w:tcPr>
            <w:tcW w:w="1993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CREATION</w:t>
            </w:r>
          </w:p>
        </w:tc>
        <w:tc>
          <w:tcPr>
            <w:tcW w:w="1993" w:type="dxa"/>
          </w:tcPr>
          <w:p w:rsidR="004C476D" w:rsidRPr="00255425" w:rsidRDefault="004C476D">
            <w:pPr>
              <w:rPr>
                <w:sz w:val="28"/>
              </w:rPr>
            </w:pPr>
            <w:r w:rsidRPr="00255425">
              <w:rPr>
                <w:sz w:val="28"/>
              </w:rPr>
              <w:t>Unit 11 – Our special books</w:t>
            </w:r>
          </w:p>
        </w:tc>
      </w:tr>
      <w:tr w:rsidR="00255425" w:rsidTr="004C476D">
        <w:tc>
          <w:tcPr>
            <w:tcW w:w="1992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2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2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</w:p>
        </w:tc>
      </w:tr>
    </w:tbl>
    <w:p w:rsidR="004C476D" w:rsidRDefault="004C476D"/>
    <w:p w:rsidR="00255425" w:rsidRPr="00255425" w:rsidRDefault="00255425" w:rsidP="00255425">
      <w:pPr>
        <w:jc w:val="center"/>
        <w:rPr>
          <w:sz w:val="32"/>
          <w:u w:val="single"/>
        </w:rPr>
      </w:pPr>
    </w:p>
    <w:p w:rsidR="00255425" w:rsidRPr="00255425" w:rsidRDefault="00255425" w:rsidP="00255425">
      <w:pPr>
        <w:jc w:val="center"/>
        <w:rPr>
          <w:sz w:val="32"/>
          <w:u w:val="single"/>
        </w:rPr>
      </w:pPr>
      <w:r w:rsidRPr="00255425">
        <w:rPr>
          <w:sz w:val="32"/>
          <w:u w:val="single"/>
        </w:rPr>
        <w:t>KS1 RE Curriculum Map</w:t>
      </w:r>
    </w:p>
    <w:p w:rsidR="00255425" w:rsidRDefault="00255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55425" w:rsidTr="00255425">
        <w:tc>
          <w:tcPr>
            <w:tcW w:w="1992" w:type="dxa"/>
          </w:tcPr>
          <w:p w:rsidR="00255425" w:rsidRDefault="00255425">
            <w:r>
              <w:t>Year 2016/2017</w:t>
            </w:r>
          </w:p>
        </w:tc>
        <w:tc>
          <w:tcPr>
            <w:tcW w:w="1992" w:type="dxa"/>
          </w:tcPr>
          <w:p w:rsidR="00255425" w:rsidRPr="00255425" w:rsidRDefault="00255425">
            <w:pPr>
              <w:rPr>
                <w:sz w:val="28"/>
              </w:rPr>
            </w:pPr>
            <w:r w:rsidRPr="00255425">
              <w:rPr>
                <w:sz w:val="28"/>
              </w:rPr>
              <w:t>GOD</w:t>
            </w:r>
          </w:p>
          <w:p w:rsidR="00255425" w:rsidRDefault="00255425">
            <w:r w:rsidRPr="00255425">
              <w:rPr>
                <w:color w:val="833C0B" w:themeColor="accent2" w:themeShade="80"/>
              </w:rPr>
              <w:t>Unit 9 – Talking about God</w:t>
            </w:r>
          </w:p>
        </w:tc>
        <w:tc>
          <w:tcPr>
            <w:tcW w:w="1992" w:type="dxa"/>
          </w:tcPr>
          <w:p w:rsidR="00255425" w:rsidRPr="00255425" w:rsidRDefault="00255425">
            <w:pPr>
              <w:rPr>
                <w:sz w:val="28"/>
              </w:rPr>
            </w:pPr>
            <w:r w:rsidRPr="00255425">
              <w:rPr>
                <w:sz w:val="28"/>
              </w:rPr>
              <w:t>GOD – deeper understanding</w:t>
            </w:r>
          </w:p>
          <w:p w:rsidR="00255425" w:rsidRDefault="00255425">
            <w:r w:rsidRPr="00255425">
              <w:rPr>
                <w:color w:val="833C0B" w:themeColor="accent2" w:themeShade="80"/>
              </w:rPr>
              <w:t>Unit 7 – Belonging to a Christian Community</w:t>
            </w: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  <w:r w:rsidRPr="00255425">
              <w:rPr>
                <w:sz w:val="28"/>
              </w:rPr>
              <w:t>INCARNATION</w:t>
            </w:r>
          </w:p>
          <w:p w:rsidR="00255425" w:rsidRDefault="00255425">
            <w:r w:rsidRPr="00255425">
              <w:rPr>
                <w:color w:val="833C0B" w:themeColor="accent2" w:themeShade="80"/>
              </w:rPr>
              <w:t>Unit 1 and 2 Celebrations</w:t>
            </w: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  <w:r w:rsidRPr="00255425">
              <w:rPr>
                <w:sz w:val="28"/>
              </w:rPr>
              <w:t>SALVATION</w:t>
            </w:r>
          </w:p>
          <w:p w:rsidR="00255425" w:rsidRDefault="00255425"/>
        </w:tc>
        <w:tc>
          <w:tcPr>
            <w:tcW w:w="1993" w:type="dxa"/>
          </w:tcPr>
          <w:p w:rsidR="00255425" w:rsidRDefault="00255425">
            <w:r>
              <w:t>Unit 8 – Belonging to a Jewish Community</w:t>
            </w:r>
          </w:p>
        </w:tc>
        <w:tc>
          <w:tcPr>
            <w:tcW w:w="1993" w:type="dxa"/>
          </w:tcPr>
          <w:p w:rsidR="00255425" w:rsidRPr="00255425" w:rsidRDefault="00255425">
            <w:pPr>
              <w:rPr>
                <w:sz w:val="28"/>
              </w:rPr>
            </w:pPr>
            <w:r w:rsidRPr="00255425">
              <w:rPr>
                <w:sz w:val="28"/>
              </w:rPr>
              <w:t>CREATION</w:t>
            </w:r>
          </w:p>
          <w:p w:rsidR="00255425" w:rsidRDefault="00255425">
            <w:r w:rsidRPr="00255425">
              <w:rPr>
                <w:color w:val="833C0B" w:themeColor="accent2" w:themeShade="80"/>
              </w:rPr>
              <w:t>Unit 6 – The Good Earth</w:t>
            </w:r>
          </w:p>
        </w:tc>
      </w:tr>
    </w:tbl>
    <w:p w:rsidR="00255425" w:rsidRDefault="00255425"/>
    <w:p w:rsidR="00255425" w:rsidRPr="00255425" w:rsidRDefault="00255425">
      <w:pPr>
        <w:rPr>
          <w:color w:val="833C0B" w:themeColor="accent2" w:themeShade="80"/>
        </w:rPr>
      </w:pPr>
      <w:r w:rsidRPr="00255425">
        <w:rPr>
          <w:color w:val="833C0B" w:themeColor="accent2" w:themeShade="80"/>
        </w:rPr>
        <w:t>RE syllabus links</w:t>
      </w:r>
    </w:p>
    <w:sectPr w:rsidR="00255425" w:rsidRPr="00255425" w:rsidSect="006B5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B4"/>
    <w:rsid w:val="00107020"/>
    <w:rsid w:val="00206533"/>
    <w:rsid w:val="00255425"/>
    <w:rsid w:val="00293CC7"/>
    <w:rsid w:val="004C476D"/>
    <w:rsid w:val="005546E4"/>
    <w:rsid w:val="006B5CB4"/>
    <w:rsid w:val="00C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5C4"/>
  <w15:chartTrackingRefBased/>
  <w15:docId w15:val="{43F677EC-A6A6-40B2-8E0E-5682351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9BABDD5D</Template>
  <TotalTime>37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Burton</dc:creator>
  <cp:keywords/>
  <dc:description/>
  <cp:lastModifiedBy>Lucie Burton</cp:lastModifiedBy>
  <cp:revision>2</cp:revision>
  <dcterms:created xsi:type="dcterms:W3CDTF">2017-08-31T14:20:00Z</dcterms:created>
  <dcterms:modified xsi:type="dcterms:W3CDTF">2017-08-31T14:57:00Z</dcterms:modified>
</cp:coreProperties>
</file>