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49" w:rsidRDefault="005B2D69">
      <w:pPr>
        <w:rPr>
          <w:b/>
        </w:rPr>
      </w:pPr>
      <w:bookmarkStart w:id="0" w:name="_GoBack"/>
      <w:bookmarkEnd w:id="0"/>
      <w:r>
        <w:rPr>
          <w:b/>
        </w:rPr>
        <w:t>Tydd St Mary Menu Term 4 2019</w:t>
      </w:r>
    </w:p>
    <w:p w:rsidR="005B2D69" w:rsidRDefault="005B2D69">
      <w:pPr>
        <w:rPr>
          <w:b/>
        </w:rPr>
      </w:pPr>
    </w:p>
    <w:p w:rsidR="00544D3C" w:rsidRDefault="005B2D69">
      <w:pPr>
        <w:rPr>
          <w:b/>
        </w:rPr>
      </w:pPr>
      <w:r>
        <w:rPr>
          <w:b/>
        </w:rPr>
        <w:t>Week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599"/>
        <w:gridCol w:w="1598"/>
        <w:gridCol w:w="1632"/>
        <w:gridCol w:w="1599"/>
        <w:gridCol w:w="1600"/>
      </w:tblGrid>
      <w:tr w:rsidR="00E57952" w:rsidTr="00E57952">
        <w:tc>
          <w:tcPr>
            <w:tcW w:w="1214" w:type="dxa"/>
          </w:tcPr>
          <w:p w:rsidR="00E57952" w:rsidRDefault="00E57952">
            <w:pPr>
              <w:rPr>
                <w:b/>
              </w:rPr>
            </w:pPr>
          </w:p>
        </w:tc>
        <w:tc>
          <w:tcPr>
            <w:tcW w:w="1599" w:type="dxa"/>
          </w:tcPr>
          <w:p w:rsidR="00E57952" w:rsidRDefault="00E5795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8" w:type="dxa"/>
          </w:tcPr>
          <w:p w:rsidR="00E57952" w:rsidRDefault="00E57952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1632" w:type="dxa"/>
          </w:tcPr>
          <w:p w:rsidR="00E57952" w:rsidRDefault="00E5795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9" w:type="dxa"/>
          </w:tcPr>
          <w:p w:rsidR="00E57952" w:rsidRDefault="00E57952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00" w:type="dxa"/>
          </w:tcPr>
          <w:p w:rsidR="00E57952" w:rsidRDefault="00E5795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E57952" w:rsidRPr="00204356" w:rsidTr="00E57952">
        <w:tc>
          <w:tcPr>
            <w:tcW w:w="1214" w:type="dxa"/>
          </w:tcPr>
          <w:p w:rsidR="00E57952" w:rsidRDefault="00E57952" w:rsidP="00E760CF">
            <w:r>
              <w:t>Main 1</w:t>
            </w:r>
          </w:p>
        </w:tc>
        <w:tc>
          <w:tcPr>
            <w:tcW w:w="1599" w:type="dxa"/>
          </w:tcPr>
          <w:p w:rsidR="00E57952" w:rsidRPr="00204356" w:rsidRDefault="00E57952" w:rsidP="00E760CF">
            <w:r>
              <w:t>Pork s</w:t>
            </w:r>
            <w:r w:rsidRPr="00204356">
              <w:t xml:space="preserve">ausage, </w:t>
            </w:r>
            <w:r>
              <w:t xml:space="preserve">mashed potatoes, carrots </w:t>
            </w:r>
            <w:r w:rsidRPr="00204356">
              <w:t>and gravy</w:t>
            </w:r>
          </w:p>
        </w:tc>
        <w:tc>
          <w:tcPr>
            <w:tcW w:w="1598" w:type="dxa"/>
          </w:tcPr>
          <w:p w:rsidR="00E57952" w:rsidRPr="00204356" w:rsidRDefault="00E57952">
            <w:r>
              <w:t>Steamed Pollock, wholemeal rice</w:t>
            </w:r>
            <w:r w:rsidRPr="00204356">
              <w:t xml:space="preserve"> and peas</w:t>
            </w:r>
          </w:p>
        </w:tc>
        <w:tc>
          <w:tcPr>
            <w:tcW w:w="1632" w:type="dxa"/>
          </w:tcPr>
          <w:p w:rsidR="00E57952" w:rsidRDefault="00E57952" w:rsidP="00447FE2">
            <w:r>
              <w:t xml:space="preserve">Beef pasta Bolognese, garlic bread </w:t>
            </w:r>
          </w:p>
          <w:p w:rsidR="00E57952" w:rsidRPr="00204356" w:rsidRDefault="00E57952" w:rsidP="00447FE2">
            <w:r>
              <w:t>Salad</w:t>
            </w:r>
          </w:p>
        </w:tc>
        <w:tc>
          <w:tcPr>
            <w:tcW w:w="1599" w:type="dxa"/>
          </w:tcPr>
          <w:p w:rsidR="00E57952" w:rsidRPr="00204356" w:rsidRDefault="00E57952">
            <w:r>
              <w:t>Roast chicken, new potatoes, broccoli, carrots and gravy</w:t>
            </w:r>
          </w:p>
        </w:tc>
        <w:tc>
          <w:tcPr>
            <w:tcW w:w="1600" w:type="dxa"/>
          </w:tcPr>
          <w:p w:rsidR="00E57952" w:rsidRPr="00447FE2" w:rsidRDefault="00E57952">
            <w:r>
              <w:t>Gammon, cauliflower cheese, steamed potatoes  and sweet corn</w:t>
            </w:r>
          </w:p>
        </w:tc>
      </w:tr>
      <w:tr w:rsidR="00E57952" w:rsidRPr="00204356" w:rsidTr="00E57952">
        <w:tc>
          <w:tcPr>
            <w:tcW w:w="1214" w:type="dxa"/>
          </w:tcPr>
          <w:p w:rsidR="00E57952" w:rsidRPr="00204356" w:rsidRDefault="00E57952" w:rsidP="006F5759">
            <w:r>
              <w:t>Main2</w:t>
            </w:r>
          </w:p>
        </w:tc>
        <w:tc>
          <w:tcPr>
            <w:tcW w:w="1599" w:type="dxa"/>
          </w:tcPr>
          <w:p w:rsidR="00E57952" w:rsidRPr="00204356" w:rsidRDefault="00E57952" w:rsidP="006F5759">
            <w:r w:rsidRPr="00204356">
              <w:t xml:space="preserve">Quorn sausage, </w:t>
            </w:r>
            <w:r>
              <w:t xml:space="preserve">mashed </w:t>
            </w:r>
            <w:r w:rsidRPr="00204356">
              <w:t>potatoes</w:t>
            </w:r>
            <w:r>
              <w:t>,</w:t>
            </w:r>
            <w:r w:rsidRPr="00204356">
              <w:t xml:space="preserve"> </w:t>
            </w:r>
            <w:r>
              <w:t>carrots</w:t>
            </w:r>
            <w:r w:rsidRPr="00204356">
              <w:t xml:space="preserve"> and gravy</w:t>
            </w:r>
          </w:p>
        </w:tc>
        <w:tc>
          <w:tcPr>
            <w:tcW w:w="1598" w:type="dxa"/>
          </w:tcPr>
          <w:p w:rsidR="00E57952" w:rsidRPr="00204356" w:rsidRDefault="00E57952">
            <w:r>
              <w:t xml:space="preserve">Potato and chickpea curry, wholemeal rice </w:t>
            </w:r>
            <w:r w:rsidRPr="00204356">
              <w:t>and peas</w:t>
            </w:r>
          </w:p>
        </w:tc>
        <w:tc>
          <w:tcPr>
            <w:tcW w:w="1632" w:type="dxa"/>
          </w:tcPr>
          <w:p w:rsidR="00E57952" w:rsidRPr="00204356" w:rsidRDefault="00E57952">
            <w:r>
              <w:t>Cheesy pasta bake, garlic bread and salad</w:t>
            </w:r>
          </w:p>
        </w:tc>
        <w:tc>
          <w:tcPr>
            <w:tcW w:w="1599" w:type="dxa"/>
          </w:tcPr>
          <w:p w:rsidR="00E57952" w:rsidRPr="00447FE2" w:rsidRDefault="00E57952" w:rsidP="000566D2">
            <w:pPr>
              <w:rPr>
                <w:color w:val="FF0000"/>
              </w:rPr>
            </w:pPr>
            <w:r>
              <w:t xml:space="preserve">Lentil roast, new potatoes, broccoli, carrots and </w:t>
            </w:r>
            <w:r w:rsidRPr="000566D2">
              <w:t>gravy</w:t>
            </w:r>
          </w:p>
        </w:tc>
        <w:tc>
          <w:tcPr>
            <w:tcW w:w="1600" w:type="dxa"/>
          </w:tcPr>
          <w:p w:rsidR="00E57952" w:rsidRDefault="00E57952">
            <w:r>
              <w:t>Jacket Potato and salmon.</w:t>
            </w:r>
          </w:p>
          <w:p w:rsidR="00E57952" w:rsidRPr="00204356" w:rsidRDefault="00E57952">
            <w:r>
              <w:t>Salad Bar selection</w:t>
            </w:r>
          </w:p>
        </w:tc>
      </w:tr>
      <w:tr w:rsidR="00E57952" w:rsidRPr="00204356" w:rsidTr="00E57952">
        <w:tc>
          <w:tcPr>
            <w:tcW w:w="1214" w:type="dxa"/>
          </w:tcPr>
          <w:p w:rsidR="00E57952" w:rsidRDefault="00E57952">
            <w:r>
              <w:t>Main 3</w:t>
            </w:r>
          </w:p>
        </w:tc>
        <w:tc>
          <w:tcPr>
            <w:tcW w:w="1599" w:type="dxa"/>
          </w:tcPr>
          <w:p w:rsidR="00E57952" w:rsidRPr="00204356" w:rsidRDefault="00E57952">
            <w:r>
              <w:t xml:space="preserve">Chicken, sweetcorn, mayo and </w:t>
            </w:r>
            <w:r w:rsidRPr="003B6278">
              <w:t xml:space="preserve">salad in wholemeal pitta. </w:t>
            </w:r>
            <w:r>
              <w:t>Salad Bar selection</w:t>
            </w:r>
          </w:p>
        </w:tc>
        <w:tc>
          <w:tcPr>
            <w:tcW w:w="1598" w:type="dxa"/>
          </w:tcPr>
          <w:p w:rsidR="00E57952" w:rsidRPr="00204356" w:rsidRDefault="00E57952" w:rsidP="00190C9A">
            <w:r w:rsidRPr="00204356">
              <w:t xml:space="preserve">Cheese salad </w:t>
            </w:r>
            <w:r w:rsidRPr="00190C9A">
              <w:t xml:space="preserve">wholemeal </w:t>
            </w:r>
            <w:r>
              <w:t>wrap. S</w:t>
            </w:r>
            <w:r w:rsidRPr="00204356">
              <w:t>alad</w:t>
            </w:r>
            <w:r>
              <w:t xml:space="preserve"> Bar  selection</w:t>
            </w:r>
          </w:p>
        </w:tc>
        <w:tc>
          <w:tcPr>
            <w:tcW w:w="1632" w:type="dxa"/>
          </w:tcPr>
          <w:p w:rsidR="00E57952" w:rsidRDefault="00E57952">
            <w:r>
              <w:t>Jacket potato and beans.</w:t>
            </w:r>
          </w:p>
          <w:p w:rsidR="00E57952" w:rsidRPr="00204356" w:rsidRDefault="00E57952">
            <w:r>
              <w:t>Salad Bar selection</w:t>
            </w:r>
          </w:p>
        </w:tc>
        <w:tc>
          <w:tcPr>
            <w:tcW w:w="1599" w:type="dxa"/>
          </w:tcPr>
          <w:p w:rsidR="00E57952" w:rsidRPr="00447FE2" w:rsidRDefault="00E57952">
            <w:r>
              <w:t xml:space="preserve">Tuna mayo salad </w:t>
            </w:r>
            <w:r w:rsidRPr="00190C9A">
              <w:t>wholemeal wrap</w:t>
            </w:r>
            <w:r>
              <w:t>. Salad Bar selection</w:t>
            </w:r>
          </w:p>
        </w:tc>
        <w:tc>
          <w:tcPr>
            <w:tcW w:w="1600" w:type="dxa"/>
          </w:tcPr>
          <w:p w:rsidR="00E57952" w:rsidRPr="00204356" w:rsidRDefault="00E57952">
            <w:r>
              <w:t>Egg mayo wholemeal sandwich. Salad Bar selection</w:t>
            </w:r>
          </w:p>
        </w:tc>
      </w:tr>
      <w:tr w:rsidR="00E57952" w:rsidRPr="00204356" w:rsidTr="00E57952">
        <w:tc>
          <w:tcPr>
            <w:tcW w:w="1214" w:type="dxa"/>
          </w:tcPr>
          <w:p w:rsidR="00E57952" w:rsidRPr="00E57952" w:rsidRDefault="00E57952" w:rsidP="00E57952">
            <w:pPr>
              <w:jc w:val="center"/>
            </w:pPr>
          </w:p>
        </w:tc>
        <w:tc>
          <w:tcPr>
            <w:tcW w:w="8028" w:type="dxa"/>
            <w:gridSpan w:val="5"/>
          </w:tcPr>
          <w:p w:rsidR="00E57952" w:rsidRDefault="00E57952" w:rsidP="00E57952">
            <w:pPr>
              <w:jc w:val="center"/>
            </w:pPr>
            <w:r w:rsidRPr="00E57952">
              <w:t>Salad is available for all 3 main meal options every day</w:t>
            </w:r>
          </w:p>
        </w:tc>
      </w:tr>
      <w:tr w:rsidR="00E57952" w:rsidRPr="00204356" w:rsidTr="00E57952">
        <w:tc>
          <w:tcPr>
            <w:tcW w:w="1214" w:type="dxa"/>
          </w:tcPr>
          <w:p w:rsidR="00E57952" w:rsidRDefault="00E57952">
            <w:r>
              <w:t>Dessert</w:t>
            </w:r>
          </w:p>
        </w:tc>
        <w:tc>
          <w:tcPr>
            <w:tcW w:w="1599" w:type="dxa"/>
          </w:tcPr>
          <w:p w:rsidR="00E57952" w:rsidRPr="00204356" w:rsidRDefault="00E57952">
            <w:r>
              <w:t>I</w:t>
            </w:r>
            <w:r w:rsidRPr="00204356">
              <w:t>ce cream</w:t>
            </w:r>
            <w:r>
              <w:t xml:space="preserve"> and water melon fingers</w:t>
            </w:r>
          </w:p>
        </w:tc>
        <w:tc>
          <w:tcPr>
            <w:tcW w:w="1598" w:type="dxa"/>
          </w:tcPr>
          <w:p w:rsidR="00E57952" w:rsidRPr="00204356" w:rsidRDefault="00E57952">
            <w:r>
              <w:t xml:space="preserve">Oat and Raisin Cookie </w:t>
            </w:r>
          </w:p>
        </w:tc>
        <w:tc>
          <w:tcPr>
            <w:tcW w:w="1632" w:type="dxa"/>
          </w:tcPr>
          <w:p w:rsidR="00E57952" w:rsidRPr="00204356" w:rsidRDefault="00E57952">
            <w:r w:rsidRPr="00204356">
              <w:t>Chocolate sponge and custard</w:t>
            </w:r>
          </w:p>
        </w:tc>
        <w:tc>
          <w:tcPr>
            <w:tcW w:w="1599" w:type="dxa"/>
          </w:tcPr>
          <w:p w:rsidR="00E57952" w:rsidRPr="00204356" w:rsidRDefault="00E57952">
            <w:r>
              <w:t>Yoghurt with chopped pineapple</w:t>
            </w:r>
          </w:p>
        </w:tc>
        <w:tc>
          <w:tcPr>
            <w:tcW w:w="1600" w:type="dxa"/>
          </w:tcPr>
          <w:p w:rsidR="00E57952" w:rsidRPr="00204356" w:rsidRDefault="00E57952">
            <w:r>
              <w:t xml:space="preserve">Jelly and peaches </w:t>
            </w:r>
          </w:p>
          <w:p w:rsidR="00E57952" w:rsidRPr="00204356" w:rsidRDefault="00E57952"/>
        </w:tc>
      </w:tr>
      <w:tr w:rsidR="00E57952" w:rsidRPr="00204356" w:rsidTr="00E57952">
        <w:tc>
          <w:tcPr>
            <w:tcW w:w="9242" w:type="dxa"/>
            <w:gridSpan w:val="6"/>
          </w:tcPr>
          <w:p w:rsidR="00E57952" w:rsidRDefault="00E57952" w:rsidP="00E57952">
            <w:pPr>
              <w:jc w:val="center"/>
            </w:pPr>
            <w:r>
              <w:t>Fresh fruit, water and wholemeal bread are available for all meals options daily</w:t>
            </w:r>
          </w:p>
        </w:tc>
      </w:tr>
    </w:tbl>
    <w:p w:rsidR="00544D3C" w:rsidRDefault="00E57952">
      <w:pPr>
        <w:rPr>
          <w:b/>
        </w:rPr>
      </w:pPr>
      <w:r>
        <w:rPr>
          <w:b/>
        </w:rPr>
        <w:t>W/c 25</w:t>
      </w:r>
      <w:r w:rsidRPr="00E57952">
        <w:rPr>
          <w:b/>
          <w:vertAlign w:val="superscript"/>
        </w:rPr>
        <w:t>th</w:t>
      </w:r>
      <w:r>
        <w:rPr>
          <w:b/>
        </w:rPr>
        <w:t xml:space="preserve"> February, 18</w:t>
      </w:r>
      <w:r w:rsidRPr="00E57952">
        <w:rPr>
          <w:b/>
          <w:vertAlign w:val="superscript"/>
        </w:rPr>
        <w:t>th</w:t>
      </w:r>
      <w:r>
        <w:rPr>
          <w:b/>
        </w:rPr>
        <w:t xml:space="preserve"> March</w:t>
      </w:r>
    </w:p>
    <w:p w:rsidR="00C7422C" w:rsidRDefault="00C7422C">
      <w:pPr>
        <w:rPr>
          <w:b/>
        </w:rPr>
      </w:pPr>
    </w:p>
    <w:p w:rsidR="00C7422C" w:rsidRDefault="00C7422C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544D3C" w:rsidRDefault="005B2D69">
      <w:pPr>
        <w:rPr>
          <w:b/>
        </w:rPr>
      </w:pPr>
      <w:r>
        <w:rPr>
          <w:b/>
        </w:rPr>
        <w:t>Week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598"/>
        <w:gridCol w:w="1598"/>
        <w:gridCol w:w="1632"/>
        <w:gridCol w:w="1599"/>
        <w:gridCol w:w="1599"/>
      </w:tblGrid>
      <w:tr w:rsidR="007C1D5D" w:rsidTr="007C1D5D">
        <w:tc>
          <w:tcPr>
            <w:tcW w:w="1216" w:type="dxa"/>
          </w:tcPr>
          <w:p w:rsidR="007C1D5D" w:rsidRDefault="007C1D5D" w:rsidP="00860F97">
            <w:pPr>
              <w:rPr>
                <w:b/>
              </w:rPr>
            </w:pPr>
          </w:p>
        </w:tc>
        <w:tc>
          <w:tcPr>
            <w:tcW w:w="1598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8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1632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9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9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C1D5D" w:rsidTr="007C1D5D">
        <w:tc>
          <w:tcPr>
            <w:tcW w:w="1216" w:type="dxa"/>
          </w:tcPr>
          <w:p w:rsidR="007C1D5D" w:rsidRDefault="007C1D5D">
            <w:r>
              <w:t>Main 1</w:t>
            </w:r>
          </w:p>
        </w:tc>
        <w:tc>
          <w:tcPr>
            <w:tcW w:w="1598" w:type="dxa"/>
          </w:tcPr>
          <w:p w:rsidR="007C1D5D" w:rsidRPr="00204356" w:rsidRDefault="007C1D5D">
            <w:r>
              <w:t>Pork hot dog in wholemeal roll and chips. Salad Bar selection.</w:t>
            </w:r>
          </w:p>
        </w:tc>
        <w:tc>
          <w:tcPr>
            <w:tcW w:w="1598" w:type="dxa"/>
          </w:tcPr>
          <w:p w:rsidR="007C1D5D" w:rsidRPr="00204356" w:rsidRDefault="007C1D5D" w:rsidP="00D55637">
            <w:r>
              <w:t>Tuna and sweetcorn pasta bake, green beans and garlic bread</w:t>
            </w:r>
          </w:p>
        </w:tc>
        <w:tc>
          <w:tcPr>
            <w:tcW w:w="1632" w:type="dxa"/>
          </w:tcPr>
          <w:p w:rsidR="007C1D5D" w:rsidRPr="00204356" w:rsidRDefault="007C1D5D">
            <w:r>
              <w:t>Gammon, new potatoes, carrots, peas and gravy</w:t>
            </w:r>
          </w:p>
        </w:tc>
        <w:tc>
          <w:tcPr>
            <w:tcW w:w="1599" w:type="dxa"/>
          </w:tcPr>
          <w:p w:rsidR="007C1D5D" w:rsidRPr="00204356" w:rsidRDefault="007C1D5D">
            <w:r>
              <w:t>Chicken noodles, broccoli and sweetcorn</w:t>
            </w:r>
          </w:p>
        </w:tc>
        <w:tc>
          <w:tcPr>
            <w:tcW w:w="1599" w:type="dxa"/>
          </w:tcPr>
          <w:p w:rsidR="007C1D5D" w:rsidRPr="00204356" w:rsidRDefault="007C1D5D">
            <w:r>
              <w:t>Mild beef chilli and wholemeal rice. Salad Bar selection</w:t>
            </w:r>
          </w:p>
        </w:tc>
      </w:tr>
      <w:tr w:rsidR="007C1D5D" w:rsidTr="007C1D5D">
        <w:tc>
          <w:tcPr>
            <w:tcW w:w="1216" w:type="dxa"/>
          </w:tcPr>
          <w:p w:rsidR="007C1D5D" w:rsidRDefault="007C1D5D">
            <w:r>
              <w:t>Main 2</w:t>
            </w:r>
          </w:p>
        </w:tc>
        <w:tc>
          <w:tcPr>
            <w:tcW w:w="1598" w:type="dxa"/>
          </w:tcPr>
          <w:p w:rsidR="007C1D5D" w:rsidRPr="00204356" w:rsidRDefault="007C1D5D">
            <w:r>
              <w:t>Quorn hot dog in wholemeal roll and chips. Salad Bar selection</w:t>
            </w:r>
          </w:p>
        </w:tc>
        <w:tc>
          <w:tcPr>
            <w:tcW w:w="1598" w:type="dxa"/>
          </w:tcPr>
          <w:p w:rsidR="007C1D5D" w:rsidRPr="00204356" w:rsidRDefault="007C1D5D">
            <w:r>
              <w:t>Lentil lasagne, green beans and garlic bread</w:t>
            </w:r>
          </w:p>
        </w:tc>
        <w:tc>
          <w:tcPr>
            <w:tcW w:w="1632" w:type="dxa"/>
          </w:tcPr>
          <w:p w:rsidR="007C1D5D" w:rsidRPr="00204356" w:rsidRDefault="007C1D5D">
            <w:r>
              <w:t>Cauliflower cheese, new potatoes, carrots and peas.</w:t>
            </w:r>
          </w:p>
        </w:tc>
        <w:tc>
          <w:tcPr>
            <w:tcW w:w="1599" w:type="dxa"/>
          </w:tcPr>
          <w:p w:rsidR="007C1D5D" w:rsidRPr="00204356" w:rsidRDefault="007C1D5D">
            <w:r>
              <w:t>Veggie noodles, broccoli and sweetcorn</w:t>
            </w:r>
          </w:p>
        </w:tc>
        <w:tc>
          <w:tcPr>
            <w:tcW w:w="1599" w:type="dxa"/>
          </w:tcPr>
          <w:p w:rsidR="007C1D5D" w:rsidRPr="00204356" w:rsidRDefault="007C1D5D">
            <w:r>
              <w:t>Jacket potato and beans. Salad bar selection</w:t>
            </w:r>
          </w:p>
        </w:tc>
      </w:tr>
      <w:tr w:rsidR="007C1D5D" w:rsidTr="007C1D5D">
        <w:tc>
          <w:tcPr>
            <w:tcW w:w="1216" w:type="dxa"/>
          </w:tcPr>
          <w:p w:rsidR="007C1D5D" w:rsidRDefault="007C1D5D">
            <w:r>
              <w:t>Main 3</w:t>
            </w:r>
          </w:p>
        </w:tc>
        <w:tc>
          <w:tcPr>
            <w:tcW w:w="1598" w:type="dxa"/>
          </w:tcPr>
          <w:p w:rsidR="007C1D5D" w:rsidRPr="00204356" w:rsidRDefault="007C1D5D">
            <w:r>
              <w:t>Jacket potato and cheese. Salad Bar selection</w:t>
            </w:r>
          </w:p>
        </w:tc>
        <w:tc>
          <w:tcPr>
            <w:tcW w:w="1598" w:type="dxa"/>
          </w:tcPr>
          <w:p w:rsidR="007C1D5D" w:rsidRPr="00204356" w:rsidRDefault="007C1D5D" w:rsidP="003B6278">
            <w:r>
              <w:t xml:space="preserve">Chicken and </w:t>
            </w:r>
            <w:r w:rsidRPr="003B6278">
              <w:t xml:space="preserve">sweetcorn mayo in wholemeal pitta. Salad </w:t>
            </w:r>
            <w:r>
              <w:t>Bar selection</w:t>
            </w:r>
          </w:p>
        </w:tc>
        <w:tc>
          <w:tcPr>
            <w:tcW w:w="1632" w:type="dxa"/>
          </w:tcPr>
          <w:p w:rsidR="007C1D5D" w:rsidRPr="00204356" w:rsidRDefault="007C1D5D">
            <w:r>
              <w:t xml:space="preserve">Tuna mayo salad wholemeal </w:t>
            </w:r>
            <w:r w:rsidRPr="00190C9A">
              <w:t xml:space="preserve">wrap. </w:t>
            </w:r>
            <w:r w:rsidRPr="00A47855">
              <w:t>Salad Bar selection</w:t>
            </w:r>
          </w:p>
        </w:tc>
        <w:tc>
          <w:tcPr>
            <w:tcW w:w="1599" w:type="dxa"/>
          </w:tcPr>
          <w:p w:rsidR="007C1D5D" w:rsidRPr="00204356" w:rsidRDefault="007C1D5D">
            <w:r>
              <w:t>Egg mayo wholemeal sandwich, Salad Bar selection</w:t>
            </w:r>
          </w:p>
        </w:tc>
        <w:tc>
          <w:tcPr>
            <w:tcW w:w="1599" w:type="dxa"/>
          </w:tcPr>
          <w:p w:rsidR="007C1D5D" w:rsidRPr="00204356" w:rsidRDefault="007C1D5D">
            <w:r>
              <w:t xml:space="preserve">Cheese salad wholemeal </w:t>
            </w:r>
            <w:r w:rsidRPr="00190C9A">
              <w:t xml:space="preserve">wrap. </w:t>
            </w:r>
            <w:r w:rsidRPr="00A47855">
              <w:t>Salad bar Selection</w:t>
            </w:r>
          </w:p>
        </w:tc>
      </w:tr>
      <w:tr w:rsidR="007C1D5D" w:rsidTr="00FE483D">
        <w:tc>
          <w:tcPr>
            <w:tcW w:w="9242" w:type="dxa"/>
            <w:gridSpan w:val="6"/>
          </w:tcPr>
          <w:p w:rsidR="007C1D5D" w:rsidRDefault="007C1D5D" w:rsidP="007C1D5D">
            <w:pPr>
              <w:jc w:val="center"/>
            </w:pPr>
            <w:r w:rsidRPr="007C1D5D">
              <w:t>Salad is available for all 3 main meal options every day</w:t>
            </w:r>
          </w:p>
        </w:tc>
      </w:tr>
      <w:tr w:rsidR="007C1D5D" w:rsidTr="007C1D5D">
        <w:tc>
          <w:tcPr>
            <w:tcW w:w="1216" w:type="dxa"/>
          </w:tcPr>
          <w:p w:rsidR="007C1D5D" w:rsidRDefault="007C1D5D">
            <w:r>
              <w:t>Dessert</w:t>
            </w:r>
          </w:p>
        </w:tc>
        <w:tc>
          <w:tcPr>
            <w:tcW w:w="1598" w:type="dxa"/>
          </w:tcPr>
          <w:p w:rsidR="007C1D5D" w:rsidRPr="00204356" w:rsidRDefault="007C1D5D">
            <w:r>
              <w:t>Yoghurt and water melon fingers</w:t>
            </w:r>
          </w:p>
        </w:tc>
        <w:tc>
          <w:tcPr>
            <w:tcW w:w="1598" w:type="dxa"/>
          </w:tcPr>
          <w:p w:rsidR="007C1D5D" w:rsidRPr="00204356" w:rsidRDefault="007C1D5D" w:rsidP="00D55637">
            <w:r>
              <w:t>Apple  and raspberry  oaty crunch with custard</w:t>
            </w:r>
          </w:p>
        </w:tc>
        <w:tc>
          <w:tcPr>
            <w:tcW w:w="1632" w:type="dxa"/>
          </w:tcPr>
          <w:p w:rsidR="007C1D5D" w:rsidRPr="00204356" w:rsidRDefault="007C1D5D">
            <w:r>
              <w:t xml:space="preserve">Jelly and fruit </w:t>
            </w:r>
            <w:r w:rsidRPr="00C7422C">
              <w:t xml:space="preserve">cocktail </w:t>
            </w:r>
          </w:p>
        </w:tc>
        <w:tc>
          <w:tcPr>
            <w:tcW w:w="1599" w:type="dxa"/>
          </w:tcPr>
          <w:p w:rsidR="007C1D5D" w:rsidRPr="00204356" w:rsidRDefault="007C1D5D">
            <w:r>
              <w:t xml:space="preserve">Ice cream and chopped </w:t>
            </w:r>
            <w:r w:rsidRPr="00C7422C">
              <w:t>pineapple</w:t>
            </w:r>
          </w:p>
        </w:tc>
        <w:tc>
          <w:tcPr>
            <w:tcW w:w="1599" w:type="dxa"/>
          </w:tcPr>
          <w:p w:rsidR="007C1D5D" w:rsidRDefault="007C1D5D">
            <w:r>
              <w:t>Chocolate and vanilla sponge.</w:t>
            </w:r>
          </w:p>
          <w:p w:rsidR="007C1D5D" w:rsidRPr="00E20319" w:rsidRDefault="007C1D5D">
            <w:pPr>
              <w:rPr>
                <w:color w:val="FF0000"/>
              </w:rPr>
            </w:pPr>
          </w:p>
        </w:tc>
      </w:tr>
      <w:tr w:rsidR="007C1D5D" w:rsidTr="00805CDC">
        <w:tc>
          <w:tcPr>
            <w:tcW w:w="9242" w:type="dxa"/>
            <w:gridSpan w:val="6"/>
          </w:tcPr>
          <w:p w:rsidR="007C1D5D" w:rsidRDefault="007C1D5D" w:rsidP="007C1D5D">
            <w:pPr>
              <w:jc w:val="center"/>
            </w:pPr>
            <w:r w:rsidRPr="007C1D5D">
              <w:t>Fresh fruit, water and wholemeal bread are available for all meals options daily</w:t>
            </w:r>
          </w:p>
        </w:tc>
      </w:tr>
    </w:tbl>
    <w:p w:rsidR="00544D3C" w:rsidRDefault="007C1D5D">
      <w:pPr>
        <w:rPr>
          <w:b/>
        </w:rPr>
      </w:pPr>
      <w:r>
        <w:rPr>
          <w:b/>
        </w:rPr>
        <w:t>W/c 4</w:t>
      </w:r>
      <w:r w:rsidRPr="007C1D5D">
        <w:rPr>
          <w:b/>
          <w:vertAlign w:val="superscript"/>
        </w:rPr>
        <w:t>th</w:t>
      </w:r>
      <w:r>
        <w:rPr>
          <w:b/>
        </w:rPr>
        <w:t xml:space="preserve"> March, 25</w:t>
      </w:r>
      <w:r w:rsidRPr="007C1D5D">
        <w:rPr>
          <w:b/>
          <w:vertAlign w:val="superscript"/>
        </w:rPr>
        <w:t>th</w:t>
      </w:r>
      <w:r>
        <w:rPr>
          <w:b/>
        </w:rPr>
        <w:t xml:space="preserve"> March</w:t>
      </w:r>
    </w:p>
    <w:p w:rsidR="00C7422C" w:rsidRDefault="00C7422C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7C1D5D" w:rsidRDefault="007C1D5D">
      <w:pPr>
        <w:rPr>
          <w:b/>
        </w:rPr>
      </w:pPr>
    </w:p>
    <w:p w:rsidR="00544D3C" w:rsidRDefault="005B2D69">
      <w:pPr>
        <w:rPr>
          <w:b/>
        </w:rPr>
      </w:pPr>
      <w:r>
        <w:rPr>
          <w:b/>
        </w:rPr>
        <w:lastRenderedPageBreak/>
        <w:t>Week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564"/>
        <w:gridCol w:w="1604"/>
        <w:gridCol w:w="1636"/>
        <w:gridCol w:w="1604"/>
        <w:gridCol w:w="1604"/>
      </w:tblGrid>
      <w:tr w:rsidR="007C1D5D" w:rsidTr="007C1D5D">
        <w:tc>
          <w:tcPr>
            <w:tcW w:w="1230" w:type="dxa"/>
          </w:tcPr>
          <w:p w:rsidR="007C1D5D" w:rsidRDefault="007C1D5D" w:rsidP="00860F97">
            <w:pPr>
              <w:rPr>
                <w:b/>
              </w:rPr>
            </w:pPr>
          </w:p>
        </w:tc>
        <w:tc>
          <w:tcPr>
            <w:tcW w:w="1564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604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1636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04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04" w:type="dxa"/>
          </w:tcPr>
          <w:p w:rsidR="007C1D5D" w:rsidRDefault="007C1D5D" w:rsidP="00860F9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C1D5D" w:rsidTr="007C1D5D">
        <w:tc>
          <w:tcPr>
            <w:tcW w:w="1230" w:type="dxa"/>
          </w:tcPr>
          <w:p w:rsidR="007C1D5D" w:rsidRDefault="007C1D5D">
            <w:r>
              <w:t>Main 1</w:t>
            </w:r>
          </w:p>
        </w:tc>
        <w:tc>
          <w:tcPr>
            <w:tcW w:w="1564" w:type="dxa"/>
          </w:tcPr>
          <w:p w:rsidR="007C1D5D" w:rsidRPr="006F5759" w:rsidRDefault="007C1D5D">
            <w:r>
              <w:t>Pork sausage, chips and beans</w:t>
            </w:r>
          </w:p>
        </w:tc>
        <w:tc>
          <w:tcPr>
            <w:tcW w:w="1604" w:type="dxa"/>
          </w:tcPr>
          <w:p w:rsidR="007C1D5D" w:rsidRPr="006F5759" w:rsidRDefault="007C1D5D">
            <w:r>
              <w:t>Steamed Pollock, new potatoes, broccoli and carrots</w:t>
            </w:r>
          </w:p>
        </w:tc>
        <w:tc>
          <w:tcPr>
            <w:tcW w:w="1636" w:type="dxa"/>
          </w:tcPr>
          <w:p w:rsidR="007C1D5D" w:rsidRPr="006F5759" w:rsidRDefault="007C1D5D" w:rsidP="00DC1110">
            <w:r w:rsidRPr="00C7422C">
              <w:t xml:space="preserve">Hot chicken </w:t>
            </w:r>
            <w:r>
              <w:t>and roasted vegetable wholemeal pitta. Salad bar selection</w:t>
            </w:r>
          </w:p>
        </w:tc>
        <w:tc>
          <w:tcPr>
            <w:tcW w:w="1604" w:type="dxa"/>
          </w:tcPr>
          <w:p w:rsidR="007C1D5D" w:rsidRPr="006F5759" w:rsidRDefault="007C1D5D" w:rsidP="00C7422C">
            <w:r>
              <w:t>Beef cottage pie, green beans and carrots</w:t>
            </w:r>
          </w:p>
        </w:tc>
        <w:tc>
          <w:tcPr>
            <w:tcW w:w="1604" w:type="dxa"/>
          </w:tcPr>
          <w:p w:rsidR="007C1D5D" w:rsidRPr="006F5759" w:rsidRDefault="007C1D5D" w:rsidP="007C1D5D">
            <w:r>
              <w:t>Chicken Tikka Masala, wholemeal rice and peas</w:t>
            </w:r>
          </w:p>
        </w:tc>
      </w:tr>
      <w:tr w:rsidR="007C1D5D" w:rsidTr="007C1D5D">
        <w:tc>
          <w:tcPr>
            <w:tcW w:w="1230" w:type="dxa"/>
          </w:tcPr>
          <w:p w:rsidR="007C1D5D" w:rsidRPr="006F5759" w:rsidRDefault="007C1D5D" w:rsidP="00E20319">
            <w:r>
              <w:t>Main 2</w:t>
            </w:r>
          </w:p>
        </w:tc>
        <w:tc>
          <w:tcPr>
            <w:tcW w:w="1564" w:type="dxa"/>
          </w:tcPr>
          <w:p w:rsidR="007C1D5D" w:rsidRPr="006F5759" w:rsidRDefault="007C1D5D" w:rsidP="007C1D5D">
            <w:r w:rsidRPr="006F5759">
              <w:t xml:space="preserve">Cheese </w:t>
            </w:r>
            <w:r>
              <w:t>omelette, chips and beans</w:t>
            </w:r>
          </w:p>
        </w:tc>
        <w:tc>
          <w:tcPr>
            <w:tcW w:w="1604" w:type="dxa"/>
          </w:tcPr>
          <w:p w:rsidR="007C1D5D" w:rsidRPr="006F5759" w:rsidRDefault="007C1D5D" w:rsidP="00E20319">
            <w:r w:rsidRPr="006F5759">
              <w:t xml:space="preserve">Quorn </w:t>
            </w:r>
            <w:r>
              <w:t>sausage, new potatoes, broccoli and carrots</w:t>
            </w:r>
          </w:p>
        </w:tc>
        <w:tc>
          <w:tcPr>
            <w:tcW w:w="1636" w:type="dxa"/>
          </w:tcPr>
          <w:p w:rsidR="007C1D5D" w:rsidRPr="006F5759" w:rsidRDefault="007C1D5D">
            <w:r>
              <w:t>Veggie noodles. Salad Bar selection</w:t>
            </w:r>
          </w:p>
        </w:tc>
        <w:tc>
          <w:tcPr>
            <w:tcW w:w="1604" w:type="dxa"/>
          </w:tcPr>
          <w:p w:rsidR="007C1D5D" w:rsidRPr="006F5759" w:rsidRDefault="007C1D5D">
            <w:r>
              <w:t>Cheese and potato pie, green beans  and carrots</w:t>
            </w:r>
          </w:p>
        </w:tc>
        <w:tc>
          <w:tcPr>
            <w:tcW w:w="1604" w:type="dxa"/>
          </w:tcPr>
          <w:p w:rsidR="007C1D5D" w:rsidRPr="006F5759" w:rsidRDefault="007C1D5D">
            <w:r>
              <w:t>Jacket potato and beans. Salad Bar selection</w:t>
            </w:r>
          </w:p>
        </w:tc>
      </w:tr>
      <w:tr w:rsidR="007C1D5D" w:rsidTr="007C1D5D">
        <w:tc>
          <w:tcPr>
            <w:tcW w:w="1230" w:type="dxa"/>
          </w:tcPr>
          <w:p w:rsidR="007C1D5D" w:rsidRDefault="007C1D5D">
            <w:r>
              <w:t>Main 3</w:t>
            </w:r>
          </w:p>
        </w:tc>
        <w:tc>
          <w:tcPr>
            <w:tcW w:w="1564" w:type="dxa"/>
          </w:tcPr>
          <w:p w:rsidR="007C1D5D" w:rsidRPr="006F5759" w:rsidRDefault="007C1D5D">
            <w:r>
              <w:t>Jacket potato and cheese. Salad Bar selection</w:t>
            </w:r>
          </w:p>
        </w:tc>
        <w:tc>
          <w:tcPr>
            <w:tcW w:w="1604" w:type="dxa"/>
          </w:tcPr>
          <w:p w:rsidR="007C1D5D" w:rsidRPr="006F5759" w:rsidRDefault="007C1D5D">
            <w:r>
              <w:t xml:space="preserve">Tuna mayo salad wholemeal </w:t>
            </w:r>
            <w:r w:rsidRPr="00985BA4">
              <w:t>wrap</w:t>
            </w:r>
            <w:r>
              <w:t>. Salad Bar selection</w:t>
            </w:r>
          </w:p>
        </w:tc>
        <w:tc>
          <w:tcPr>
            <w:tcW w:w="1636" w:type="dxa"/>
          </w:tcPr>
          <w:p w:rsidR="007C1D5D" w:rsidRPr="006F5759" w:rsidRDefault="007C1D5D">
            <w:r>
              <w:t xml:space="preserve">Cheese salad </w:t>
            </w:r>
            <w:r w:rsidRPr="00985BA4">
              <w:t xml:space="preserve">wholemeal wrap. </w:t>
            </w:r>
            <w:r>
              <w:t>Salad Bar selection</w:t>
            </w:r>
          </w:p>
        </w:tc>
        <w:tc>
          <w:tcPr>
            <w:tcW w:w="1604" w:type="dxa"/>
          </w:tcPr>
          <w:p w:rsidR="007C1D5D" w:rsidRPr="006F5759" w:rsidRDefault="007C1D5D">
            <w:r>
              <w:t>Egg mayo wholemeal sandwich. Salad Bar selection</w:t>
            </w:r>
          </w:p>
        </w:tc>
        <w:tc>
          <w:tcPr>
            <w:tcW w:w="1604" w:type="dxa"/>
          </w:tcPr>
          <w:p w:rsidR="007C1D5D" w:rsidRPr="006F5759" w:rsidRDefault="007C1D5D">
            <w:r w:rsidRPr="006F5759">
              <w:t xml:space="preserve">Chicken and sweetcorn mayo </w:t>
            </w:r>
            <w:r>
              <w:t>in wholemeal pitta</w:t>
            </w:r>
            <w:r w:rsidRPr="006F5759">
              <w:t xml:space="preserve"> and salad</w:t>
            </w:r>
            <w:r>
              <w:t xml:space="preserve"> bar selection</w:t>
            </w:r>
          </w:p>
        </w:tc>
      </w:tr>
      <w:tr w:rsidR="007C1D5D" w:rsidTr="00ED6CE6">
        <w:tc>
          <w:tcPr>
            <w:tcW w:w="9242" w:type="dxa"/>
            <w:gridSpan w:val="6"/>
          </w:tcPr>
          <w:p w:rsidR="007C1D5D" w:rsidRPr="006F5759" w:rsidRDefault="007C1D5D" w:rsidP="007C1D5D">
            <w:pPr>
              <w:jc w:val="center"/>
            </w:pPr>
            <w:r w:rsidRPr="007C1D5D">
              <w:t>Salad is available for all 3 main meal options every day</w:t>
            </w:r>
          </w:p>
        </w:tc>
      </w:tr>
      <w:tr w:rsidR="007C1D5D" w:rsidTr="007C1D5D">
        <w:tc>
          <w:tcPr>
            <w:tcW w:w="1230" w:type="dxa"/>
          </w:tcPr>
          <w:p w:rsidR="007C1D5D" w:rsidRDefault="007C1D5D">
            <w:r>
              <w:t>Dessert</w:t>
            </w:r>
          </w:p>
        </w:tc>
        <w:tc>
          <w:tcPr>
            <w:tcW w:w="1564" w:type="dxa"/>
          </w:tcPr>
          <w:p w:rsidR="007C1D5D" w:rsidRPr="006F5759" w:rsidRDefault="007C1D5D">
            <w:r>
              <w:t>Apple and oaty crunch with custard</w:t>
            </w:r>
          </w:p>
        </w:tc>
        <w:tc>
          <w:tcPr>
            <w:tcW w:w="1604" w:type="dxa"/>
          </w:tcPr>
          <w:p w:rsidR="007C1D5D" w:rsidRPr="006F5759" w:rsidRDefault="007C1D5D">
            <w:r>
              <w:t xml:space="preserve">Ice cream and chopped </w:t>
            </w:r>
            <w:r w:rsidRPr="00C7422C">
              <w:t>pineapple</w:t>
            </w:r>
          </w:p>
        </w:tc>
        <w:tc>
          <w:tcPr>
            <w:tcW w:w="1636" w:type="dxa"/>
          </w:tcPr>
          <w:p w:rsidR="007C1D5D" w:rsidRPr="006F5759" w:rsidRDefault="007C1D5D">
            <w:r>
              <w:t xml:space="preserve">Oat and raisin cookie </w:t>
            </w:r>
          </w:p>
        </w:tc>
        <w:tc>
          <w:tcPr>
            <w:tcW w:w="1604" w:type="dxa"/>
          </w:tcPr>
          <w:p w:rsidR="007C1D5D" w:rsidRPr="006F5759" w:rsidRDefault="007C1D5D">
            <w:r>
              <w:t>Jelly and fruit cocktail</w:t>
            </w:r>
          </w:p>
        </w:tc>
        <w:tc>
          <w:tcPr>
            <w:tcW w:w="1604" w:type="dxa"/>
          </w:tcPr>
          <w:p w:rsidR="007C1D5D" w:rsidRPr="006F5759" w:rsidRDefault="007C1D5D">
            <w:r>
              <w:t xml:space="preserve">Yoghurt with </w:t>
            </w:r>
            <w:r w:rsidRPr="00C7422C">
              <w:t>melon fingers</w:t>
            </w:r>
          </w:p>
        </w:tc>
      </w:tr>
      <w:tr w:rsidR="007C1D5D" w:rsidTr="00DB1BCB">
        <w:tc>
          <w:tcPr>
            <w:tcW w:w="9242" w:type="dxa"/>
            <w:gridSpan w:val="6"/>
          </w:tcPr>
          <w:p w:rsidR="007C1D5D" w:rsidRDefault="007C1D5D" w:rsidP="007C1D5D">
            <w:pPr>
              <w:jc w:val="center"/>
            </w:pPr>
            <w:r w:rsidRPr="007C1D5D">
              <w:t>Fresh fruit, water and wholemeal bread are available for all meals options daily</w:t>
            </w:r>
          </w:p>
        </w:tc>
      </w:tr>
    </w:tbl>
    <w:p w:rsidR="00544D3C" w:rsidRPr="007C1D5D" w:rsidRDefault="007C1D5D">
      <w:pPr>
        <w:rPr>
          <w:b/>
        </w:rPr>
      </w:pPr>
      <w:r>
        <w:rPr>
          <w:b/>
        </w:rPr>
        <w:t>W/c 11</w:t>
      </w:r>
      <w:r w:rsidRPr="007C1D5D">
        <w:rPr>
          <w:b/>
          <w:vertAlign w:val="superscript"/>
        </w:rPr>
        <w:t>th</w:t>
      </w:r>
      <w:r>
        <w:rPr>
          <w:b/>
        </w:rPr>
        <w:t xml:space="preserve"> March, 4</w:t>
      </w:r>
      <w:r w:rsidRPr="007C1D5D">
        <w:rPr>
          <w:b/>
          <w:vertAlign w:val="superscript"/>
        </w:rPr>
        <w:t>th</w:t>
      </w:r>
      <w:r>
        <w:rPr>
          <w:b/>
        </w:rPr>
        <w:t xml:space="preserve"> April</w:t>
      </w:r>
    </w:p>
    <w:sectPr w:rsidR="00544D3C" w:rsidRPr="007C1D5D" w:rsidSect="005B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C"/>
    <w:rsid w:val="000566D2"/>
    <w:rsid w:val="000819D2"/>
    <w:rsid w:val="00092C1C"/>
    <w:rsid w:val="00162D4E"/>
    <w:rsid w:val="00190C9A"/>
    <w:rsid w:val="00204356"/>
    <w:rsid w:val="003B6278"/>
    <w:rsid w:val="003D0C86"/>
    <w:rsid w:val="00447FE2"/>
    <w:rsid w:val="004E6C0E"/>
    <w:rsid w:val="00544D3C"/>
    <w:rsid w:val="005B2D69"/>
    <w:rsid w:val="006470E7"/>
    <w:rsid w:val="006F5759"/>
    <w:rsid w:val="00771CE7"/>
    <w:rsid w:val="007C1D5D"/>
    <w:rsid w:val="00860F97"/>
    <w:rsid w:val="008D6F49"/>
    <w:rsid w:val="008E118D"/>
    <w:rsid w:val="00985BA4"/>
    <w:rsid w:val="009C783F"/>
    <w:rsid w:val="00A47855"/>
    <w:rsid w:val="00B5116A"/>
    <w:rsid w:val="00BA0952"/>
    <w:rsid w:val="00BD5E01"/>
    <w:rsid w:val="00C7422C"/>
    <w:rsid w:val="00C76AF0"/>
    <w:rsid w:val="00CE49CF"/>
    <w:rsid w:val="00D55637"/>
    <w:rsid w:val="00DC1110"/>
    <w:rsid w:val="00E20319"/>
    <w:rsid w:val="00E57952"/>
    <w:rsid w:val="00E760CF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D425E-53BB-4833-9FB3-A57AF5D1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CFC80EE4</Template>
  <TotalTime>1</TotalTime>
  <Pages>4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Sonya Ripley</cp:lastModifiedBy>
  <cp:revision>2</cp:revision>
  <cp:lastPrinted>2019-01-30T14:45:00Z</cp:lastPrinted>
  <dcterms:created xsi:type="dcterms:W3CDTF">2019-02-07T13:32:00Z</dcterms:created>
  <dcterms:modified xsi:type="dcterms:W3CDTF">2019-02-07T13:32:00Z</dcterms:modified>
</cp:coreProperties>
</file>