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668"/>
        <w:gridCol w:w="1446"/>
        <w:gridCol w:w="4365"/>
        <w:gridCol w:w="3573"/>
        <w:gridCol w:w="4678"/>
      </w:tblGrid>
      <w:tr w:rsidR="004F0B0D" w:rsidTr="003A3DC7">
        <w:tc>
          <w:tcPr>
            <w:tcW w:w="3114" w:type="dxa"/>
            <w:gridSpan w:val="2"/>
          </w:tcPr>
          <w:p w:rsidR="004F0B0D" w:rsidRPr="004F0B0D" w:rsidRDefault="00FF5972" w:rsidP="004F0B0D">
            <w:pPr>
              <w:jc w:val="center"/>
              <w:rPr>
                <w:rFonts w:ascii="SassoonPrimaryInfant" w:hAnsi="SassoonPrimaryInfant"/>
                <w:b/>
                <w:sz w:val="56"/>
                <w:szCs w:val="56"/>
              </w:rPr>
            </w:pPr>
            <w:r>
              <w:rPr>
                <w:rFonts w:ascii="SassoonPrimaryInfant" w:hAnsi="SassoonPrimaryInfant"/>
                <w:b/>
                <w:sz w:val="56"/>
                <w:szCs w:val="56"/>
              </w:rPr>
              <w:t>RE</w:t>
            </w:r>
          </w:p>
        </w:tc>
        <w:tc>
          <w:tcPr>
            <w:tcW w:w="4365" w:type="dxa"/>
          </w:tcPr>
          <w:p w:rsidR="004F0B0D" w:rsidRPr="004F0B0D" w:rsidRDefault="004F0B0D" w:rsidP="004F0B0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4F0B0D">
              <w:rPr>
                <w:rFonts w:ascii="SassoonPrimaryInfant" w:hAnsi="SassoonPrimaryInfant"/>
                <w:sz w:val="40"/>
                <w:szCs w:val="40"/>
              </w:rPr>
              <w:t>Autumn</w:t>
            </w:r>
          </w:p>
        </w:tc>
        <w:tc>
          <w:tcPr>
            <w:tcW w:w="3573" w:type="dxa"/>
          </w:tcPr>
          <w:p w:rsidR="004F0B0D" w:rsidRPr="004F0B0D" w:rsidRDefault="004F0B0D" w:rsidP="004F0B0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4F0B0D">
              <w:rPr>
                <w:rFonts w:ascii="SassoonPrimaryInfant" w:hAnsi="SassoonPrimaryInfant"/>
                <w:sz w:val="40"/>
                <w:szCs w:val="40"/>
              </w:rPr>
              <w:t>Spring</w:t>
            </w:r>
          </w:p>
        </w:tc>
        <w:tc>
          <w:tcPr>
            <w:tcW w:w="4678" w:type="dxa"/>
          </w:tcPr>
          <w:p w:rsidR="004F0B0D" w:rsidRPr="004F0B0D" w:rsidRDefault="004F0B0D" w:rsidP="004F0B0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4F0B0D">
              <w:rPr>
                <w:rFonts w:ascii="SassoonPrimaryInfant" w:hAnsi="SassoonPrimaryInfant"/>
                <w:sz w:val="40"/>
                <w:szCs w:val="40"/>
              </w:rPr>
              <w:t>Summer</w:t>
            </w:r>
          </w:p>
        </w:tc>
      </w:tr>
      <w:tr w:rsidR="00CC120F" w:rsidTr="003A3DC7">
        <w:tc>
          <w:tcPr>
            <w:tcW w:w="3114" w:type="dxa"/>
            <w:gridSpan w:val="2"/>
          </w:tcPr>
          <w:p w:rsidR="00CC120F" w:rsidRDefault="00CC120F" w:rsidP="004F0B0D">
            <w:pPr>
              <w:jc w:val="center"/>
              <w:rPr>
                <w:rFonts w:ascii="SassoonPrimaryInfant" w:hAnsi="SassoonPrimaryInfant"/>
                <w:b/>
                <w:sz w:val="56"/>
                <w:szCs w:val="56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EYFS</w:t>
            </w:r>
          </w:p>
        </w:tc>
        <w:tc>
          <w:tcPr>
            <w:tcW w:w="4365" w:type="dxa"/>
          </w:tcPr>
          <w:p w:rsidR="00CC120F" w:rsidRDefault="00CC120F" w:rsidP="00CC120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Unit 1 – Myself – Recognise and explore feelings</w:t>
            </w:r>
          </w:p>
          <w:p w:rsidR="00CC120F" w:rsidRPr="00CC120F" w:rsidRDefault="00CC120F" w:rsidP="00CC120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unit ¾ - Special people to me – Recognise and respond appropriately to key figures in their lives</w:t>
            </w:r>
          </w:p>
        </w:tc>
        <w:tc>
          <w:tcPr>
            <w:tcW w:w="3573" w:type="dxa"/>
          </w:tcPr>
          <w:p w:rsidR="00CC120F" w:rsidRDefault="00CC120F" w:rsidP="00CC120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unit 11 – Our Special books – Know that books are important sources of information and should be handled with care and respect</w:t>
            </w:r>
          </w:p>
          <w:p w:rsidR="00CC120F" w:rsidRPr="00CC120F" w:rsidRDefault="00CC120F" w:rsidP="00CC120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F3 (Core) – Salvation – Why do Christians put a cross in an Easter Garden</w:t>
            </w:r>
          </w:p>
        </w:tc>
        <w:tc>
          <w:tcPr>
            <w:tcW w:w="4678" w:type="dxa"/>
          </w:tcPr>
          <w:p w:rsidR="00CC120F" w:rsidRDefault="00CC120F" w:rsidP="00CC120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F1 (core) – Creation – Why is the word ‘God’ so important to Christians</w:t>
            </w:r>
          </w:p>
          <w:p w:rsidR="00CC120F" w:rsidRPr="00CC120F" w:rsidRDefault="00CC120F" w:rsidP="00CC120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Unit 7 – Our beautiful world – Explore and respond to the natural world and recognise there are some questions that are difficult to answer</w:t>
            </w:r>
          </w:p>
        </w:tc>
      </w:tr>
      <w:tr w:rsidR="004F0B0D" w:rsidTr="003A3DC7">
        <w:tc>
          <w:tcPr>
            <w:tcW w:w="1668" w:type="dxa"/>
            <w:vMerge w:val="restart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1 &amp; 2</w:t>
            </w:r>
          </w:p>
        </w:tc>
        <w:tc>
          <w:tcPr>
            <w:tcW w:w="1446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A</w:t>
            </w:r>
          </w:p>
        </w:tc>
        <w:tc>
          <w:tcPr>
            <w:tcW w:w="4365" w:type="dxa"/>
          </w:tcPr>
          <w:p w:rsidR="00A71BDF" w:rsidRDefault="00CC120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UC 1.1 (core) </w:t>
            </w:r>
            <w:r w:rsidR="00BD502B">
              <w:rPr>
                <w:rFonts w:ascii="SassoonPrimaryInfant" w:hAnsi="SassoonPrimaryInfant"/>
              </w:rPr>
              <w:t>–</w:t>
            </w:r>
            <w:r>
              <w:rPr>
                <w:rFonts w:ascii="SassoonPrimaryInfant" w:hAnsi="SassoonPrimaryInfant"/>
              </w:rPr>
              <w:t xml:space="preserve"> </w:t>
            </w:r>
            <w:r w:rsidR="00BD502B">
              <w:rPr>
                <w:rFonts w:ascii="SassoonPrimaryInfant" w:hAnsi="SassoonPrimaryInfant"/>
              </w:rPr>
              <w:t>God</w:t>
            </w:r>
          </w:p>
          <w:p w:rsidR="00BD502B" w:rsidRDefault="006009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Christians Believe God is like?</w:t>
            </w:r>
          </w:p>
          <w:p w:rsidR="00A71BDF" w:rsidRDefault="00BD50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1.2 (core) - Creation</w:t>
            </w:r>
          </w:p>
          <w:p w:rsidR="00A71BDF" w:rsidRDefault="006009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 made the world?</w:t>
            </w:r>
          </w:p>
          <w:p w:rsidR="00A71BDF" w:rsidRDefault="00A71BDF">
            <w:pPr>
              <w:rPr>
                <w:rFonts w:ascii="SassoonPrimaryInfant" w:hAnsi="SassoonPrimaryInfant"/>
              </w:rPr>
            </w:pPr>
          </w:p>
          <w:p w:rsidR="00A71BDF" w:rsidRPr="004F0B0D" w:rsidRDefault="00A71BDF">
            <w:pPr>
              <w:rPr>
                <w:rFonts w:ascii="SassoonPrimaryInfant" w:hAnsi="SassoonPrimaryInfant"/>
              </w:rPr>
            </w:pPr>
          </w:p>
        </w:tc>
        <w:tc>
          <w:tcPr>
            <w:tcW w:w="3573" w:type="dxa"/>
          </w:tcPr>
          <w:p w:rsidR="00FC1B6F" w:rsidRDefault="00BD50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Compulsory God – Islam</w:t>
            </w:r>
          </w:p>
          <w:p w:rsidR="00F86A0E" w:rsidRDefault="00F86A0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</w:t>
            </w:r>
            <w:proofErr w:type="gramStart"/>
            <w:r>
              <w:rPr>
                <w:rFonts w:ascii="SassoonPrimaryInfant" w:hAnsi="SassoonPrimaryInfant"/>
              </w:rPr>
              <w:t>is Allah described</w:t>
            </w:r>
            <w:proofErr w:type="gramEnd"/>
            <w:r>
              <w:rPr>
                <w:rFonts w:ascii="SassoonPrimaryInfant" w:hAnsi="SassoonPrimaryInfant"/>
              </w:rPr>
              <w:t xml:space="preserve"> in the Qur’an?</w:t>
            </w:r>
          </w:p>
          <w:p w:rsidR="00F86A0E" w:rsidRDefault="00F86A0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Muslims learn about Allah?</w:t>
            </w:r>
          </w:p>
          <w:p w:rsidR="00BD502B" w:rsidRDefault="00BD50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LAS Compulsory Community </w:t>
            </w:r>
            <w:r w:rsidR="00F86A0E">
              <w:rPr>
                <w:rFonts w:ascii="SassoonPrimaryInfant" w:hAnsi="SassoonPrimaryInfant"/>
              </w:rPr>
              <w:t>–</w:t>
            </w:r>
            <w:r>
              <w:rPr>
                <w:rFonts w:ascii="SassoonPrimaryInfant" w:hAnsi="SassoonPrimaryInfant"/>
              </w:rPr>
              <w:t xml:space="preserve"> Islam</w:t>
            </w:r>
          </w:p>
          <w:p w:rsidR="00F86A0E" w:rsidRDefault="00F86A0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Muslims do to express their beliefs</w:t>
            </w:r>
          </w:p>
          <w:p w:rsidR="00F86A0E" w:rsidRPr="00FC1B6F" w:rsidRDefault="00F86A0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Which celebrations are important?</w:t>
            </w:r>
          </w:p>
        </w:tc>
        <w:tc>
          <w:tcPr>
            <w:tcW w:w="4678" w:type="dxa"/>
          </w:tcPr>
          <w:p w:rsidR="004D5150" w:rsidRPr="00BD502B" w:rsidRDefault="00BD502B" w:rsidP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LAS Additional – </w:t>
            </w:r>
            <w:r w:rsidR="004D5150">
              <w:rPr>
                <w:rFonts w:ascii="SassoonPrimaryInfant" w:hAnsi="SassoonPrimaryInfant"/>
              </w:rPr>
              <w:t>Places of Worship (Including Christianity)</w:t>
            </w:r>
          </w:p>
          <w:p w:rsidR="00BD502B" w:rsidRPr="00BD502B" w:rsidRDefault="00BD502B">
            <w:pPr>
              <w:rPr>
                <w:rFonts w:ascii="SassoonPrimaryInfant" w:hAnsi="SassoonPrimaryInfant"/>
              </w:rPr>
            </w:pPr>
          </w:p>
        </w:tc>
      </w:tr>
      <w:tr w:rsidR="004F0B0D" w:rsidTr="003A3DC7">
        <w:tc>
          <w:tcPr>
            <w:tcW w:w="1668" w:type="dxa"/>
            <w:vMerge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446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B</w:t>
            </w:r>
          </w:p>
        </w:tc>
        <w:tc>
          <w:tcPr>
            <w:tcW w:w="4365" w:type="dxa"/>
          </w:tcPr>
          <w:p w:rsidR="009A71C6" w:rsidRDefault="00CC120F" w:rsidP="009A71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Compulsory Being Human – Islam</w:t>
            </w:r>
          </w:p>
          <w:p w:rsidR="00CC120F" w:rsidRDefault="00CC120F" w:rsidP="009A71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the Qur’an say about how Muslims should treat others and live their lives</w:t>
            </w:r>
            <w:r w:rsidR="00BD502B">
              <w:rPr>
                <w:rFonts w:ascii="SassoonPrimaryInfant" w:hAnsi="SassoonPrimaryInfant"/>
              </w:rPr>
              <w:t>?</w:t>
            </w:r>
          </w:p>
          <w:p w:rsidR="00CC120F" w:rsidRDefault="00CC120F" w:rsidP="009A71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</w:t>
            </w:r>
            <w:proofErr w:type="gramStart"/>
            <w:r>
              <w:rPr>
                <w:rFonts w:ascii="SassoonPrimaryInfant" w:hAnsi="SassoonPrimaryInfant"/>
              </w:rPr>
              <w:t>can Muslim faith and beliefs be seen</w:t>
            </w:r>
            <w:proofErr w:type="gramEnd"/>
            <w:r>
              <w:rPr>
                <w:rFonts w:ascii="SassoonPrimaryInfant" w:hAnsi="SassoonPrimaryInfant"/>
              </w:rPr>
              <w:t xml:space="preserve"> in the actions of inspirational Muslims</w:t>
            </w:r>
            <w:r w:rsidR="00BD502B">
              <w:rPr>
                <w:rFonts w:ascii="SassoonPrimaryInfant" w:hAnsi="SassoonPrimaryInfant"/>
              </w:rPr>
              <w:t>?</w:t>
            </w:r>
          </w:p>
          <w:p w:rsidR="00A71BDF" w:rsidRDefault="00BD502B" w:rsidP="009A71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Compulsory Life Journey – Islam</w:t>
            </w:r>
          </w:p>
          <w:p w:rsidR="00BD502B" w:rsidRDefault="00BD502B" w:rsidP="009A71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Muslims do to celebrate birth?</w:t>
            </w:r>
          </w:p>
          <w:p w:rsidR="00A71BDF" w:rsidRPr="004F0B0D" w:rsidRDefault="00BD502B" w:rsidP="00BD50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it mean and why does it matter to belong?</w:t>
            </w:r>
          </w:p>
        </w:tc>
        <w:tc>
          <w:tcPr>
            <w:tcW w:w="3573" w:type="dxa"/>
          </w:tcPr>
          <w:p w:rsidR="00FC1B6F" w:rsidRDefault="00BD50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LAS Additional – Thankfulness </w:t>
            </w:r>
          </w:p>
          <w:p w:rsidR="00BD502B" w:rsidRDefault="00BD50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Compare different religions/world views on thankfulness</w:t>
            </w:r>
          </w:p>
          <w:p w:rsidR="00BD502B" w:rsidRPr="00BD502B" w:rsidRDefault="00BD50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happens in Harvest (Christianity), Sukkot (Judaism) and Holi (Hinduism)</w:t>
            </w:r>
          </w:p>
        </w:tc>
        <w:tc>
          <w:tcPr>
            <w:tcW w:w="4678" w:type="dxa"/>
          </w:tcPr>
          <w:p w:rsidR="00FC1B6F" w:rsidRDefault="00BD502B" w:rsidP="00FC1B6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1.5 (core) – Salvation</w:t>
            </w:r>
          </w:p>
          <w:p w:rsidR="00BD502B" w:rsidRDefault="00BD502B" w:rsidP="00FC1B6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does Easter matter to Christians?</w:t>
            </w:r>
          </w:p>
          <w:p w:rsidR="00BD502B" w:rsidRDefault="00BD502B" w:rsidP="00FC1B6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1.3 (core) – Incarnation</w:t>
            </w:r>
          </w:p>
          <w:p w:rsidR="00BD502B" w:rsidRPr="00BD502B" w:rsidRDefault="00BD502B" w:rsidP="00FC1B6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does Christmas matter to Christians?</w:t>
            </w:r>
          </w:p>
        </w:tc>
      </w:tr>
      <w:tr w:rsidR="004F0B0D" w:rsidTr="003A3DC7">
        <w:tc>
          <w:tcPr>
            <w:tcW w:w="1668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3 &amp; 4</w:t>
            </w:r>
          </w:p>
        </w:tc>
        <w:tc>
          <w:tcPr>
            <w:tcW w:w="1446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A</w:t>
            </w:r>
          </w:p>
        </w:tc>
        <w:tc>
          <w:tcPr>
            <w:tcW w:w="4365" w:type="dxa"/>
          </w:tcPr>
          <w:p w:rsidR="004F0B0D" w:rsidRDefault="00BD502B" w:rsidP="0012457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UC 2a.3 (core) God/Incarnation </w:t>
            </w:r>
          </w:p>
          <w:p w:rsidR="00A71BDF" w:rsidRDefault="00600938" w:rsidP="0012457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the Trinity?</w:t>
            </w:r>
          </w:p>
          <w:p w:rsidR="00A71BDF" w:rsidRDefault="004D5150" w:rsidP="0012457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Compulsory God – Hinduism/Islam</w:t>
            </w:r>
          </w:p>
          <w:p w:rsidR="00A71BDF" w:rsidRDefault="004D5150" w:rsidP="0012457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Beliefs about creation and natural world</w:t>
            </w:r>
          </w:p>
          <w:p w:rsidR="00A71BDF" w:rsidRDefault="00A71BDF" w:rsidP="0012457B">
            <w:pPr>
              <w:rPr>
                <w:rFonts w:ascii="SassoonPrimaryInfant" w:hAnsi="SassoonPrimaryInfant"/>
              </w:rPr>
            </w:pPr>
          </w:p>
          <w:p w:rsidR="00A71BDF" w:rsidRPr="004F0B0D" w:rsidRDefault="00A71BDF" w:rsidP="0012457B">
            <w:pPr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  <w:tc>
          <w:tcPr>
            <w:tcW w:w="3573" w:type="dxa"/>
          </w:tcPr>
          <w:p w:rsidR="004D5150" w:rsidRDefault="004D5150" w:rsidP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Compulsory God – Hinduism/Islam</w:t>
            </w:r>
          </w:p>
          <w:p w:rsidR="004D5150" w:rsidRDefault="004D5150" w:rsidP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Beliefs about creation and natural world</w:t>
            </w:r>
          </w:p>
          <w:p w:rsidR="005B5DCC" w:rsidRDefault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UC 2a.1 (core) Creation </w:t>
            </w:r>
            <w:r w:rsidR="00600938">
              <w:rPr>
                <w:rFonts w:ascii="SassoonPrimaryInfant" w:hAnsi="SassoonPrimaryInfant"/>
              </w:rPr>
              <w:t>–</w:t>
            </w:r>
          </w:p>
          <w:p w:rsidR="00600938" w:rsidRPr="004F0B0D" w:rsidRDefault="006009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Christians learn from the creation story?</w:t>
            </w:r>
          </w:p>
        </w:tc>
        <w:tc>
          <w:tcPr>
            <w:tcW w:w="4678" w:type="dxa"/>
          </w:tcPr>
          <w:p w:rsidR="005B5DCC" w:rsidRDefault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Additional – Pilgrimage (including Christianity)</w:t>
            </w:r>
          </w:p>
          <w:p w:rsidR="004D5150" w:rsidRPr="004F0B0D" w:rsidRDefault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Environmental impact of pilgrimage</w:t>
            </w:r>
          </w:p>
        </w:tc>
      </w:tr>
      <w:tr w:rsidR="004F0B0D" w:rsidTr="003A3DC7">
        <w:tc>
          <w:tcPr>
            <w:tcW w:w="1668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446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B</w:t>
            </w:r>
          </w:p>
        </w:tc>
        <w:tc>
          <w:tcPr>
            <w:tcW w:w="4365" w:type="dxa"/>
          </w:tcPr>
          <w:p w:rsidR="004F0B0D" w:rsidRDefault="004D5150" w:rsidP="00C809D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2a.3 (digging deeper) God/Incarnation</w:t>
            </w:r>
          </w:p>
          <w:p w:rsidR="00A71BDF" w:rsidRDefault="004D5150" w:rsidP="00C809D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is the Trinity</w:t>
            </w:r>
            <w:r w:rsidR="00600938">
              <w:rPr>
                <w:rFonts w:ascii="SassoonPrimaryInfant" w:hAnsi="SassoonPrimaryInfant"/>
              </w:rPr>
              <w:t>?</w:t>
            </w:r>
          </w:p>
          <w:p w:rsidR="00A71BDF" w:rsidRDefault="004D5150" w:rsidP="00C809D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2a.5 (core)</w:t>
            </w:r>
          </w:p>
          <w:p w:rsidR="00A71BDF" w:rsidRPr="004F0B0D" w:rsidRDefault="004D5150" w:rsidP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Why do Christians call the day Jesus died ‘Good Friday’</w:t>
            </w:r>
            <w:r w:rsidR="00600938">
              <w:rPr>
                <w:rFonts w:ascii="SassoonPrimaryInfant" w:hAnsi="SassoonPrimaryInfant"/>
              </w:rPr>
              <w:t>?</w:t>
            </w:r>
          </w:p>
        </w:tc>
        <w:tc>
          <w:tcPr>
            <w:tcW w:w="3573" w:type="dxa"/>
          </w:tcPr>
          <w:p w:rsidR="009A71C6" w:rsidRDefault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LAS Additional – Big Questions (including Christianity)</w:t>
            </w:r>
          </w:p>
          <w:p w:rsidR="004D5150" w:rsidRDefault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it mean to live a good life?</w:t>
            </w:r>
          </w:p>
          <w:p w:rsidR="004D5150" w:rsidRPr="004F0B0D" w:rsidRDefault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What guidelines and laws are given in different religious and non-religious worldviews</w:t>
            </w:r>
          </w:p>
        </w:tc>
        <w:tc>
          <w:tcPr>
            <w:tcW w:w="4678" w:type="dxa"/>
          </w:tcPr>
          <w:p w:rsidR="005B5DCC" w:rsidRDefault="004D5150" w:rsidP="003A3D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LAS Compulsory Community – Hinduism/Islam</w:t>
            </w:r>
          </w:p>
          <w:p w:rsidR="004D5150" w:rsidRDefault="004D5150" w:rsidP="003A3D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</w:t>
            </w:r>
            <w:proofErr w:type="gramStart"/>
            <w:r>
              <w:rPr>
                <w:rFonts w:ascii="SassoonPrimaryInfant" w:hAnsi="SassoonPrimaryInfant"/>
              </w:rPr>
              <w:t>is Muslim and Hindu belief expressed</w:t>
            </w:r>
            <w:proofErr w:type="gramEnd"/>
            <w:r>
              <w:rPr>
                <w:rFonts w:ascii="SassoonPrimaryInfant" w:hAnsi="SassoonPrimaryInfant"/>
              </w:rPr>
              <w:t xml:space="preserve"> collectively?</w:t>
            </w:r>
          </w:p>
          <w:p w:rsidR="004D5150" w:rsidRDefault="004D5150" w:rsidP="003A3D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How does Muslim and Hindu worship and celebration build a sense of community?</w:t>
            </w:r>
          </w:p>
          <w:p w:rsidR="004D5150" w:rsidRPr="004F0B0D" w:rsidRDefault="004D5150" w:rsidP="004D51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Worship and celebration – effect upon the natural world – beliefs about creation</w:t>
            </w:r>
          </w:p>
        </w:tc>
      </w:tr>
      <w:tr w:rsidR="004F0B0D" w:rsidTr="003A3DC7">
        <w:tc>
          <w:tcPr>
            <w:tcW w:w="1668" w:type="dxa"/>
            <w:vMerge w:val="restart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lastRenderedPageBreak/>
              <w:t>Year 5 &amp; 6</w:t>
            </w:r>
          </w:p>
        </w:tc>
        <w:tc>
          <w:tcPr>
            <w:tcW w:w="1446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A</w:t>
            </w:r>
          </w:p>
        </w:tc>
        <w:tc>
          <w:tcPr>
            <w:tcW w:w="4365" w:type="dxa"/>
          </w:tcPr>
          <w:p w:rsidR="004F0B0D" w:rsidRDefault="004D5150" w:rsidP="0027772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Compulsory Being Human – Hinduism and Islam</w:t>
            </w:r>
          </w:p>
          <w:p w:rsidR="00A71BDF" w:rsidRDefault="004D5150" w:rsidP="0027772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 way in which beliefs impact on action</w:t>
            </w:r>
          </w:p>
          <w:p w:rsidR="00A71BDF" w:rsidRDefault="00A71BDF" w:rsidP="0027772F">
            <w:pPr>
              <w:rPr>
                <w:rFonts w:ascii="SassoonPrimaryInfant" w:hAnsi="SassoonPrimaryInfant"/>
              </w:rPr>
            </w:pPr>
          </w:p>
          <w:p w:rsidR="00A71BDF" w:rsidRDefault="00A71BDF" w:rsidP="0027772F">
            <w:pPr>
              <w:rPr>
                <w:rFonts w:ascii="SassoonPrimaryInfant" w:hAnsi="SassoonPrimaryInfant"/>
              </w:rPr>
            </w:pPr>
          </w:p>
          <w:p w:rsidR="00A71BDF" w:rsidRPr="004F0B0D" w:rsidRDefault="00A71BDF" w:rsidP="0027772F">
            <w:pPr>
              <w:rPr>
                <w:rFonts w:ascii="SassoonPrimaryInfant" w:hAnsi="SassoonPrimaryInfant"/>
              </w:rPr>
            </w:pPr>
          </w:p>
        </w:tc>
        <w:tc>
          <w:tcPr>
            <w:tcW w:w="3573" w:type="dxa"/>
          </w:tcPr>
          <w:p w:rsidR="005B5DCC" w:rsidRDefault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2b.7 (core) Salvation</w:t>
            </w:r>
          </w:p>
          <w:p w:rsidR="00260463" w:rsidRDefault="006009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difference does the resurrection make to Christians?</w:t>
            </w:r>
          </w:p>
          <w:p w:rsidR="00260463" w:rsidRDefault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2b.4 (core) Incarnation</w:t>
            </w:r>
          </w:p>
          <w:p w:rsidR="00600938" w:rsidRPr="004F0B0D" w:rsidRDefault="006009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Was Jesus the Messiah?</w:t>
            </w:r>
          </w:p>
        </w:tc>
        <w:tc>
          <w:tcPr>
            <w:tcW w:w="4678" w:type="dxa"/>
          </w:tcPr>
          <w:p w:rsidR="005B5DCC" w:rsidRDefault="00260463" w:rsidP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Additional – Expressing beliefs through the Arts (including Christianity)</w:t>
            </w:r>
          </w:p>
          <w:p w:rsidR="00260463" w:rsidRPr="00260463" w:rsidRDefault="00260463" w:rsidP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Reasons why some people may not use pictorial representation to express belief</w:t>
            </w:r>
          </w:p>
        </w:tc>
      </w:tr>
      <w:tr w:rsidR="004F0B0D" w:rsidTr="003A3DC7">
        <w:tc>
          <w:tcPr>
            <w:tcW w:w="1668" w:type="dxa"/>
            <w:vMerge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446" w:type="dxa"/>
          </w:tcPr>
          <w:p w:rsidR="004F0B0D" w:rsidRPr="004F0B0D" w:rsidRDefault="004F0B0D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0B0D">
              <w:rPr>
                <w:rFonts w:ascii="SassoonPrimaryInfant" w:hAnsi="SassoonPrimaryInfant"/>
                <w:sz w:val="32"/>
                <w:szCs w:val="32"/>
              </w:rPr>
              <w:t>Year B</w:t>
            </w:r>
          </w:p>
        </w:tc>
        <w:tc>
          <w:tcPr>
            <w:tcW w:w="4365" w:type="dxa"/>
          </w:tcPr>
          <w:p w:rsidR="004F0B0D" w:rsidRDefault="00260463" w:rsidP="0027772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LAS Additional – Forgiveness (including Christianity, Jewish, Islamic and Humanism)</w:t>
            </w:r>
          </w:p>
          <w:p w:rsidR="00260463" w:rsidRDefault="00260463" w:rsidP="0027772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Explore the concepts of forgiveness in different religious and non-religious worldviews</w:t>
            </w:r>
          </w:p>
          <w:p w:rsidR="00A71BDF" w:rsidRDefault="00260463" w:rsidP="0027772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2b.1 (core) – God</w:t>
            </w:r>
          </w:p>
          <w:p w:rsidR="00260463" w:rsidRDefault="00260463" w:rsidP="0027772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it mean if God is Holy and Loving?</w:t>
            </w:r>
          </w:p>
          <w:p w:rsidR="00A71BDF" w:rsidRDefault="00A71BDF" w:rsidP="0027772F">
            <w:pPr>
              <w:rPr>
                <w:rFonts w:ascii="SassoonPrimaryInfant" w:hAnsi="SassoonPrimaryInfant"/>
              </w:rPr>
            </w:pPr>
          </w:p>
          <w:p w:rsidR="00A71BDF" w:rsidRPr="004F0B0D" w:rsidRDefault="00A71BDF" w:rsidP="0027772F">
            <w:pPr>
              <w:rPr>
                <w:rFonts w:ascii="SassoonPrimaryInfant" w:hAnsi="SassoonPrimaryInfant"/>
              </w:rPr>
            </w:pPr>
          </w:p>
        </w:tc>
        <w:tc>
          <w:tcPr>
            <w:tcW w:w="3573" w:type="dxa"/>
          </w:tcPr>
          <w:p w:rsidR="005B5DCC" w:rsidRDefault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 2b.2 (core) Creation/Fall</w:t>
            </w:r>
          </w:p>
          <w:p w:rsidR="00260463" w:rsidRDefault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Creation and Science – Conflicting or Complementary?</w:t>
            </w:r>
          </w:p>
          <w:p w:rsidR="00260463" w:rsidRDefault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UC2b.2 (digging deeper) Creation/Fall</w:t>
            </w:r>
          </w:p>
          <w:p w:rsidR="00260463" w:rsidRDefault="00260463" w:rsidP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Creation and Science – Conflicting or Complementary?</w:t>
            </w:r>
          </w:p>
          <w:p w:rsidR="00260463" w:rsidRPr="004F0B0D" w:rsidRDefault="00260463">
            <w:pPr>
              <w:rPr>
                <w:rFonts w:ascii="SassoonPrimaryInfant" w:hAnsi="SassoonPrimaryInfant"/>
              </w:rPr>
            </w:pPr>
          </w:p>
        </w:tc>
        <w:tc>
          <w:tcPr>
            <w:tcW w:w="4678" w:type="dxa"/>
          </w:tcPr>
          <w:p w:rsidR="005B5DCC" w:rsidRDefault="0026046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LAS Compulsory </w:t>
            </w:r>
            <w:r w:rsidR="003002B5">
              <w:rPr>
                <w:rFonts w:ascii="SassoonPrimaryInfant" w:hAnsi="SassoonPrimaryInfant"/>
              </w:rPr>
              <w:t xml:space="preserve">Life Journey – Hinduism and Islam </w:t>
            </w:r>
          </w:p>
          <w:p w:rsidR="003002B5" w:rsidRDefault="003002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Religious people believe humans have a special place in the world and this should be celebrated</w:t>
            </w:r>
          </w:p>
          <w:p w:rsidR="003002B5" w:rsidRDefault="003002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 Muslims and Hindus show they belong?</w:t>
            </w:r>
          </w:p>
          <w:p w:rsidR="003002B5" w:rsidRDefault="003002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value does religion bring for religious people?</w:t>
            </w:r>
          </w:p>
          <w:p w:rsidR="003002B5" w:rsidRPr="00260463" w:rsidRDefault="003002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Rites of passage</w:t>
            </w:r>
          </w:p>
        </w:tc>
      </w:tr>
    </w:tbl>
    <w:p w:rsidR="00F554BA" w:rsidRDefault="00F554BA"/>
    <w:sectPr w:rsidR="00F554BA" w:rsidSect="004F0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D"/>
    <w:rsid w:val="0012457B"/>
    <w:rsid w:val="001D6563"/>
    <w:rsid w:val="00260463"/>
    <w:rsid w:val="0027772F"/>
    <w:rsid w:val="003002B5"/>
    <w:rsid w:val="003269B8"/>
    <w:rsid w:val="003A3DC7"/>
    <w:rsid w:val="004D5150"/>
    <w:rsid w:val="004F0B0D"/>
    <w:rsid w:val="005B5DCC"/>
    <w:rsid w:val="005D6CD7"/>
    <w:rsid w:val="00600938"/>
    <w:rsid w:val="006D73B3"/>
    <w:rsid w:val="00746C88"/>
    <w:rsid w:val="00904A96"/>
    <w:rsid w:val="009A71C6"/>
    <w:rsid w:val="00A71BDF"/>
    <w:rsid w:val="00BA1F72"/>
    <w:rsid w:val="00BD502B"/>
    <w:rsid w:val="00C15AD3"/>
    <w:rsid w:val="00C63A6B"/>
    <w:rsid w:val="00C710F6"/>
    <w:rsid w:val="00C809D5"/>
    <w:rsid w:val="00CC120F"/>
    <w:rsid w:val="00F554BA"/>
    <w:rsid w:val="00F86A0E"/>
    <w:rsid w:val="00FC1B6F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DCC1"/>
  <w15:chartTrackingRefBased/>
  <w15:docId w15:val="{1E0EEF56-9F30-4E06-AB05-2D88025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EB55A679</Template>
  <TotalTime>117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Windows User</cp:lastModifiedBy>
  <cp:revision>5</cp:revision>
  <cp:lastPrinted>2020-01-07T13:18:00Z</cp:lastPrinted>
  <dcterms:created xsi:type="dcterms:W3CDTF">2020-01-09T17:33:00Z</dcterms:created>
  <dcterms:modified xsi:type="dcterms:W3CDTF">2020-01-14T17:02:00Z</dcterms:modified>
</cp:coreProperties>
</file>