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265"/>
        <w:gridCol w:w="3030"/>
        <w:gridCol w:w="3205"/>
        <w:gridCol w:w="2834"/>
        <w:gridCol w:w="2976"/>
      </w:tblGrid>
      <w:tr w:rsidR="005B58C0" w14:paraId="1D6FA343" w14:textId="77777777" w:rsidTr="003D6D06">
        <w:trPr>
          <w:trHeight w:val="699"/>
        </w:trPr>
        <w:tc>
          <w:tcPr>
            <w:tcW w:w="3265" w:type="dxa"/>
            <w:shd w:val="clear" w:color="auto" w:fill="auto"/>
          </w:tcPr>
          <w:p w14:paraId="2D58FFC3" w14:textId="45EDBE14" w:rsidR="005B58C0" w:rsidRPr="005B58C0" w:rsidRDefault="005B58C0" w:rsidP="005B58C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30" w:type="dxa"/>
            <w:shd w:val="clear" w:color="auto" w:fill="auto"/>
          </w:tcPr>
          <w:p w14:paraId="4A58AC3D" w14:textId="55F6CB15" w:rsidR="005B58C0" w:rsidRPr="005B58C0" w:rsidRDefault="005B58C0" w:rsidP="005B5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3205" w:type="dxa"/>
            <w:shd w:val="clear" w:color="auto" w:fill="auto"/>
          </w:tcPr>
          <w:p w14:paraId="46D4762E" w14:textId="0B7DCC6C" w:rsidR="005B58C0" w:rsidRPr="005B58C0" w:rsidRDefault="00A32788" w:rsidP="00A32788">
            <w:pPr>
              <w:tabs>
                <w:tab w:val="left" w:pos="552"/>
                <w:tab w:val="center" w:pos="1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5B58C0">
              <w:rPr>
                <w:sz w:val="28"/>
                <w:szCs w:val="28"/>
              </w:rPr>
              <w:t>WEDNESDAY</w:t>
            </w:r>
          </w:p>
        </w:tc>
        <w:tc>
          <w:tcPr>
            <w:tcW w:w="2834" w:type="dxa"/>
            <w:shd w:val="clear" w:color="auto" w:fill="auto"/>
          </w:tcPr>
          <w:p w14:paraId="5FC68A44" w14:textId="36508C31" w:rsidR="005B58C0" w:rsidRPr="005B58C0" w:rsidRDefault="005B58C0" w:rsidP="005B5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976" w:type="dxa"/>
            <w:shd w:val="clear" w:color="auto" w:fill="auto"/>
          </w:tcPr>
          <w:p w14:paraId="5EB33E73" w14:textId="57991D87" w:rsidR="005B58C0" w:rsidRPr="00983DE6" w:rsidRDefault="00A32788" w:rsidP="00A32788">
            <w:pPr>
              <w:tabs>
                <w:tab w:val="left" w:pos="768"/>
                <w:tab w:val="center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983DE6">
              <w:rPr>
                <w:sz w:val="28"/>
                <w:szCs w:val="28"/>
              </w:rPr>
              <w:t>FRIDAY</w:t>
            </w:r>
          </w:p>
        </w:tc>
      </w:tr>
      <w:tr w:rsidR="005B58C0" w14:paraId="6210FE36" w14:textId="77777777" w:rsidTr="003D6D06">
        <w:trPr>
          <w:trHeight w:val="1545"/>
        </w:trPr>
        <w:tc>
          <w:tcPr>
            <w:tcW w:w="3265" w:type="dxa"/>
            <w:shd w:val="clear" w:color="auto" w:fill="66CCFF"/>
          </w:tcPr>
          <w:p w14:paraId="7A8C0DC9" w14:textId="77777777" w:rsidR="00983DE6" w:rsidRDefault="00A23E77" w:rsidP="00A23E77">
            <w:pPr>
              <w:jc w:val="center"/>
            </w:pPr>
            <w:r>
              <w:t>MILD CHICKEN KORMA</w:t>
            </w:r>
          </w:p>
          <w:p w14:paraId="3CB2C9CB" w14:textId="77777777" w:rsidR="00A23E77" w:rsidRDefault="00A23E77" w:rsidP="00A23E77">
            <w:pPr>
              <w:jc w:val="center"/>
            </w:pPr>
            <w:r>
              <w:t>WITH 50/50 BROWN &amp; WHITE RICE</w:t>
            </w:r>
          </w:p>
          <w:p w14:paraId="5ED700E1" w14:textId="25F42B91" w:rsidR="00A23E77" w:rsidRPr="00983DE6" w:rsidRDefault="00A23E77" w:rsidP="00A23E77">
            <w:pPr>
              <w:jc w:val="center"/>
            </w:pPr>
            <w:r>
              <w:t>PEAS &amp; SWEETCORN</w:t>
            </w:r>
          </w:p>
        </w:tc>
        <w:tc>
          <w:tcPr>
            <w:tcW w:w="3030" w:type="dxa"/>
            <w:shd w:val="clear" w:color="auto" w:fill="66CCFF"/>
          </w:tcPr>
          <w:p w14:paraId="74DB3DAB" w14:textId="352CAC9C" w:rsidR="005B58C0" w:rsidRDefault="00983DE6" w:rsidP="00983DE6">
            <w:pPr>
              <w:jc w:val="center"/>
            </w:pPr>
            <w:r>
              <w:t xml:space="preserve">ROAST </w:t>
            </w:r>
            <w:r w:rsidR="00A23E77">
              <w:t>BEEF</w:t>
            </w:r>
          </w:p>
          <w:p w14:paraId="48198123" w14:textId="77777777" w:rsidR="00983DE6" w:rsidRDefault="00983DE6" w:rsidP="00983DE6">
            <w:pPr>
              <w:jc w:val="center"/>
            </w:pPr>
            <w:r>
              <w:t>ROAST POTATOES</w:t>
            </w:r>
          </w:p>
          <w:p w14:paraId="1F30B33C" w14:textId="125A780C" w:rsidR="00983DE6" w:rsidRDefault="00983DE6" w:rsidP="000B331C">
            <w:pPr>
              <w:jc w:val="center"/>
            </w:pPr>
            <w:r>
              <w:t>RAINBOW VEG</w:t>
            </w:r>
          </w:p>
          <w:p w14:paraId="794992C6" w14:textId="0355E69A" w:rsidR="00983DE6" w:rsidRDefault="00983DE6" w:rsidP="00983DE6">
            <w:pPr>
              <w:jc w:val="center"/>
            </w:pPr>
            <w:r>
              <w:t>GRAVY</w:t>
            </w:r>
          </w:p>
        </w:tc>
        <w:tc>
          <w:tcPr>
            <w:tcW w:w="3205" w:type="dxa"/>
            <w:shd w:val="clear" w:color="auto" w:fill="66CCFF"/>
          </w:tcPr>
          <w:p w14:paraId="734FB107" w14:textId="77777777" w:rsidR="00983DE6" w:rsidRDefault="00A23E77" w:rsidP="00A23E77">
            <w:pPr>
              <w:jc w:val="center"/>
            </w:pPr>
            <w:r>
              <w:t>MEAT FREE DAY</w:t>
            </w:r>
          </w:p>
          <w:p w14:paraId="2AC87A8A" w14:textId="77777777" w:rsidR="00A23E77" w:rsidRDefault="00A23E77" w:rsidP="0059634A">
            <w:pPr>
              <w:jc w:val="center"/>
            </w:pPr>
            <w:r>
              <w:t>CHEESE</w:t>
            </w:r>
            <w:r w:rsidR="0059634A">
              <w:t>, TOMATO &amp; BASIL SAUCE WITH WHOLEWHEAT &amp; TRICOLOUR FUSILLI PASTA TWISTS</w:t>
            </w:r>
          </w:p>
          <w:p w14:paraId="1690AA5F" w14:textId="3E492FBD" w:rsidR="0059634A" w:rsidRDefault="0059634A" w:rsidP="0059634A">
            <w:pPr>
              <w:jc w:val="center"/>
            </w:pPr>
            <w:r>
              <w:t>MIXED SALAD</w:t>
            </w:r>
          </w:p>
        </w:tc>
        <w:tc>
          <w:tcPr>
            <w:tcW w:w="2834" w:type="dxa"/>
            <w:shd w:val="clear" w:color="auto" w:fill="66CCFF"/>
          </w:tcPr>
          <w:p w14:paraId="6025B7E8" w14:textId="77777777" w:rsidR="00983DE6" w:rsidRDefault="0059634A" w:rsidP="0059634A">
            <w:pPr>
              <w:jc w:val="center"/>
            </w:pPr>
            <w:r>
              <w:t>OWN RECIPE PORK &amp; BEEF SAUSAGES</w:t>
            </w:r>
          </w:p>
          <w:p w14:paraId="0F6109D4" w14:textId="77777777" w:rsidR="0059634A" w:rsidRDefault="0059634A" w:rsidP="0059634A">
            <w:pPr>
              <w:jc w:val="center"/>
            </w:pPr>
            <w:r>
              <w:t>SKIN ON BABY NEW POTATOES</w:t>
            </w:r>
          </w:p>
          <w:p w14:paraId="46E4BC7A" w14:textId="62C2B08F" w:rsidR="0059634A" w:rsidRDefault="0059634A" w:rsidP="0059634A">
            <w:pPr>
              <w:jc w:val="center"/>
            </w:pPr>
            <w:r>
              <w:t>BAKED BEANS</w:t>
            </w:r>
          </w:p>
        </w:tc>
        <w:tc>
          <w:tcPr>
            <w:tcW w:w="2976" w:type="dxa"/>
            <w:shd w:val="clear" w:color="auto" w:fill="66CCFF"/>
          </w:tcPr>
          <w:p w14:paraId="34F7F32E" w14:textId="77777777" w:rsidR="00983DE6" w:rsidRDefault="0059634A" w:rsidP="0059634A">
            <w:pPr>
              <w:jc w:val="center"/>
            </w:pPr>
            <w:r>
              <w:t>COD FILLET</w:t>
            </w:r>
          </w:p>
          <w:p w14:paraId="6700D440" w14:textId="77777777" w:rsidR="0059634A" w:rsidRDefault="0059634A" w:rsidP="0059634A">
            <w:pPr>
              <w:jc w:val="center"/>
            </w:pPr>
            <w:r>
              <w:t>CHIPS</w:t>
            </w:r>
          </w:p>
          <w:p w14:paraId="501F767A" w14:textId="601C30FE" w:rsidR="0059634A" w:rsidRDefault="0059634A" w:rsidP="0059634A">
            <w:pPr>
              <w:jc w:val="center"/>
            </w:pPr>
            <w:r>
              <w:t>PEAS</w:t>
            </w:r>
          </w:p>
        </w:tc>
      </w:tr>
      <w:tr w:rsidR="005B58C0" w14:paraId="50CED83C" w14:textId="77777777" w:rsidTr="003D6D06">
        <w:trPr>
          <w:trHeight w:val="1695"/>
        </w:trPr>
        <w:tc>
          <w:tcPr>
            <w:tcW w:w="3265" w:type="dxa"/>
            <w:shd w:val="clear" w:color="auto" w:fill="C5E0B3" w:themeFill="accent6" w:themeFillTint="66"/>
          </w:tcPr>
          <w:p w14:paraId="522E9C5A" w14:textId="5E44592F" w:rsidR="00983DE6" w:rsidRDefault="00A23E77" w:rsidP="00A23E77">
            <w:pPr>
              <w:jc w:val="center"/>
            </w:pPr>
            <w:r>
              <w:t>QUORN PIECES IN MILD KORMA SAUCE</w:t>
            </w:r>
          </w:p>
          <w:p w14:paraId="2796268E" w14:textId="0CD069EF" w:rsidR="00A23E77" w:rsidRDefault="00A23E77" w:rsidP="00983DE6">
            <w:pPr>
              <w:jc w:val="center"/>
            </w:pPr>
            <w:r>
              <w:t>50/50 BROWN &amp; WHITE RICE</w:t>
            </w:r>
          </w:p>
          <w:p w14:paraId="40F539EE" w14:textId="1DAB99E8" w:rsidR="00983DE6" w:rsidRDefault="00A32788" w:rsidP="00A32788">
            <w:pPr>
              <w:tabs>
                <w:tab w:val="left" w:pos="216"/>
                <w:tab w:val="center" w:pos="1643"/>
                <w:tab w:val="right" w:pos="3287"/>
              </w:tabs>
            </w:pPr>
            <w:r>
              <w:tab/>
            </w:r>
            <w:r>
              <w:tab/>
            </w:r>
            <w:r w:rsidR="00A23E77">
              <w:t>PEAS &amp;</w:t>
            </w:r>
            <w:r w:rsidR="00983DE6">
              <w:t>SWEETCORN</w:t>
            </w:r>
            <w:r>
              <w:tab/>
            </w:r>
          </w:p>
        </w:tc>
        <w:tc>
          <w:tcPr>
            <w:tcW w:w="3030" w:type="dxa"/>
            <w:shd w:val="clear" w:color="auto" w:fill="C5E0B3" w:themeFill="accent6" w:themeFillTint="66"/>
          </w:tcPr>
          <w:p w14:paraId="042D40F0" w14:textId="77777777" w:rsidR="00983DE6" w:rsidRDefault="00983DE6" w:rsidP="00A23E77">
            <w:pPr>
              <w:jc w:val="center"/>
            </w:pPr>
            <w:r>
              <w:t>QUORN FILLET</w:t>
            </w:r>
          </w:p>
          <w:p w14:paraId="04F8954D" w14:textId="6B9CF0EF" w:rsidR="00983DE6" w:rsidRDefault="00983DE6" w:rsidP="0059634A">
            <w:pPr>
              <w:tabs>
                <w:tab w:val="left" w:pos="324"/>
                <w:tab w:val="center" w:pos="1286"/>
              </w:tabs>
              <w:jc w:val="center"/>
            </w:pPr>
            <w:r>
              <w:t>ROAST POTATOES</w:t>
            </w:r>
          </w:p>
          <w:p w14:paraId="6DCF80B8" w14:textId="77777777" w:rsidR="00983DE6" w:rsidRDefault="00983DE6" w:rsidP="00983DE6">
            <w:pPr>
              <w:jc w:val="center"/>
            </w:pPr>
            <w:r>
              <w:t>RAINBOW VEG</w:t>
            </w:r>
          </w:p>
          <w:p w14:paraId="407B2B85" w14:textId="77777777" w:rsidR="00983DE6" w:rsidRDefault="00983DE6" w:rsidP="00983DE6">
            <w:pPr>
              <w:jc w:val="center"/>
            </w:pPr>
            <w:r>
              <w:t>(AS ABOVE)</w:t>
            </w:r>
          </w:p>
          <w:p w14:paraId="1ABC30E9" w14:textId="308FE06E" w:rsidR="00983DE6" w:rsidRDefault="00983DE6" w:rsidP="00983DE6">
            <w:pPr>
              <w:jc w:val="center"/>
            </w:pPr>
            <w:r>
              <w:t>GRAVY</w:t>
            </w:r>
          </w:p>
        </w:tc>
        <w:tc>
          <w:tcPr>
            <w:tcW w:w="3205" w:type="dxa"/>
            <w:shd w:val="clear" w:color="auto" w:fill="C5E0B3" w:themeFill="accent6" w:themeFillTint="66"/>
          </w:tcPr>
          <w:p w14:paraId="0856179F" w14:textId="3545624F" w:rsidR="007E2417" w:rsidRDefault="009523ED" w:rsidP="0059634A">
            <w:pPr>
              <w:jc w:val="center"/>
            </w:pPr>
            <w:r>
              <w:t>BEANS &amp; LENTILS IN</w:t>
            </w:r>
            <w:r w:rsidR="0059634A">
              <w:t xml:space="preserve"> TOMATO &amp; BASIL</w:t>
            </w:r>
          </w:p>
          <w:p w14:paraId="7DD4AC0F" w14:textId="77777777" w:rsidR="0059634A" w:rsidRDefault="0059634A" w:rsidP="0059634A">
            <w:pPr>
              <w:jc w:val="center"/>
            </w:pPr>
            <w:r>
              <w:t>SAUCE WITH WHOLEWHEAT &amp; TRICOLOUR FUSILLI PASTA TWISTS</w:t>
            </w:r>
          </w:p>
          <w:p w14:paraId="40AD1F21" w14:textId="03AAA26F" w:rsidR="0059634A" w:rsidRDefault="0059634A" w:rsidP="0059634A">
            <w:pPr>
              <w:jc w:val="center"/>
            </w:pPr>
            <w:r>
              <w:t>MIXED SALAD</w:t>
            </w:r>
          </w:p>
        </w:tc>
        <w:tc>
          <w:tcPr>
            <w:tcW w:w="2834" w:type="dxa"/>
            <w:shd w:val="clear" w:color="auto" w:fill="C5E0B3" w:themeFill="accent6" w:themeFillTint="66"/>
          </w:tcPr>
          <w:p w14:paraId="334E56E4" w14:textId="7FFC483B" w:rsidR="0014385E" w:rsidRDefault="0059634A" w:rsidP="000B331C">
            <w:pPr>
              <w:tabs>
                <w:tab w:val="left" w:pos="396"/>
              </w:tabs>
              <w:jc w:val="center"/>
            </w:pPr>
            <w:r>
              <w:t>VEGGIE SAUSAGES</w:t>
            </w:r>
          </w:p>
          <w:p w14:paraId="7DCE7023" w14:textId="77777777" w:rsidR="0059634A" w:rsidRDefault="0059634A" w:rsidP="0059634A">
            <w:pPr>
              <w:tabs>
                <w:tab w:val="left" w:pos="396"/>
              </w:tabs>
              <w:jc w:val="center"/>
            </w:pPr>
            <w:r>
              <w:t>SKIN ON BABY NEW POTATOES</w:t>
            </w:r>
          </w:p>
          <w:p w14:paraId="4C900F93" w14:textId="634B5BF1" w:rsidR="0059634A" w:rsidRDefault="0059634A" w:rsidP="0059634A">
            <w:pPr>
              <w:tabs>
                <w:tab w:val="left" w:pos="396"/>
              </w:tabs>
              <w:jc w:val="center"/>
            </w:pPr>
            <w:r>
              <w:t>BAKED BEANS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6BB2CC72" w14:textId="447E009E" w:rsidR="0059634A" w:rsidRDefault="007E2417" w:rsidP="000B331C">
            <w:pPr>
              <w:jc w:val="center"/>
            </w:pPr>
            <w:r>
              <w:t>V</w:t>
            </w:r>
            <w:r w:rsidR="0059634A">
              <w:t>EG FINGERS</w:t>
            </w:r>
          </w:p>
          <w:p w14:paraId="0D869CC3" w14:textId="77777777" w:rsidR="007E2417" w:rsidRDefault="007E2417" w:rsidP="007E2417">
            <w:pPr>
              <w:jc w:val="center"/>
            </w:pPr>
            <w:r>
              <w:t>CHIPS</w:t>
            </w:r>
          </w:p>
          <w:p w14:paraId="4DB26B65" w14:textId="7EA04805" w:rsidR="00A32788" w:rsidRDefault="007E2417" w:rsidP="007E2417">
            <w:pPr>
              <w:jc w:val="center"/>
            </w:pPr>
            <w:r>
              <w:t>PEAS</w:t>
            </w:r>
          </w:p>
          <w:p w14:paraId="65F7E372" w14:textId="77777777" w:rsidR="007E2417" w:rsidRPr="00A32788" w:rsidRDefault="007E2417" w:rsidP="00A32788"/>
        </w:tc>
      </w:tr>
      <w:tr w:rsidR="005B58C0" w14:paraId="687BF1BB" w14:textId="77777777" w:rsidTr="003D6D06">
        <w:trPr>
          <w:trHeight w:val="1918"/>
        </w:trPr>
        <w:tc>
          <w:tcPr>
            <w:tcW w:w="3265" w:type="dxa"/>
            <w:shd w:val="clear" w:color="auto" w:fill="CC99FF"/>
          </w:tcPr>
          <w:p w14:paraId="191BFDEA" w14:textId="77777777" w:rsidR="007E2417" w:rsidRDefault="007E2417" w:rsidP="007E2417">
            <w:pPr>
              <w:jc w:val="center"/>
            </w:pPr>
            <w:r>
              <w:t>HAM /CHEESE ROLL</w:t>
            </w:r>
          </w:p>
          <w:p w14:paraId="4F3D6BA7" w14:textId="77777777" w:rsidR="007E2417" w:rsidRDefault="007E2417" w:rsidP="007E2417">
            <w:pPr>
              <w:jc w:val="center"/>
            </w:pPr>
            <w:r>
              <w:t>(HOMEMADE 50/50 ROLL)</w:t>
            </w:r>
          </w:p>
          <w:p w14:paraId="5C77572D" w14:textId="3275E07A" w:rsidR="007E2417" w:rsidRDefault="007E2417" w:rsidP="007E2417">
            <w:pPr>
              <w:jc w:val="center"/>
            </w:pPr>
            <w:r>
              <w:t xml:space="preserve">YOGHURT, </w:t>
            </w:r>
            <w:r w:rsidR="00B35012">
              <w:t>SWIRL SPONGE</w:t>
            </w:r>
          </w:p>
          <w:p w14:paraId="6460A4E0" w14:textId="5A7685FE" w:rsidR="007E2417" w:rsidRDefault="007E2417" w:rsidP="007E2417">
            <w:pPr>
              <w:jc w:val="center"/>
            </w:pPr>
            <w:r>
              <w:t>FRUIT &amp; SALAD/ VEG STICKS</w:t>
            </w:r>
          </w:p>
          <w:p w14:paraId="2A4A47C5" w14:textId="7B55BE47" w:rsidR="007E2417" w:rsidRDefault="007E2417" w:rsidP="007E2417">
            <w:pPr>
              <w:jc w:val="center"/>
            </w:pPr>
            <w:r>
              <w:t>(</w:t>
            </w:r>
            <w:r w:rsidR="00A32788">
              <w:t xml:space="preserve">SELECTION </w:t>
            </w:r>
            <w:r>
              <w:t>AVAILABLE DAILY)</w:t>
            </w:r>
          </w:p>
        </w:tc>
        <w:tc>
          <w:tcPr>
            <w:tcW w:w="3030" w:type="dxa"/>
            <w:shd w:val="clear" w:color="auto" w:fill="CC99FF"/>
          </w:tcPr>
          <w:p w14:paraId="4055014F" w14:textId="77777777" w:rsidR="005B58C0" w:rsidRDefault="007E2417" w:rsidP="007E2417">
            <w:pPr>
              <w:jc w:val="center"/>
            </w:pPr>
            <w:r>
              <w:t>CHICKEN WRAPS</w:t>
            </w:r>
          </w:p>
          <w:p w14:paraId="46782509" w14:textId="69E79597" w:rsidR="007E2417" w:rsidRDefault="007E2417" w:rsidP="007E2417">
            <w:pPr>
              <w:jc w:val="center"/>
            </w:pPr>
            <w:r>
              <w:t>CHICKEN BREAST STRIPS IN A FLOURED TORTILLA</w:t>
            </w:r>
          </w:p>
          <w:p w14:paraId="381F417C" w14:textId="3C274116" w:rsidR="007E2417" w:rsidRDefault="007E2417" w:rsidP="007E2417">
            <w:pPr>
              <w:jc w:val="center"/>
            </w:pPr>
            <w:r>
              <w:t xml:space="preserve">CHEESE </w:t>
            </w:r>
            <w:r w:rsidR="00E57F1F">
              <w:t>CUBES</w:t>
            </w:r>
            <w:r>
              <w:t xml:space="preserve">, </w:t>
            </w:r>
            <w:r w:rsidR="000B331C">
              <w:t>MUFFIN</w:t>
            </w:r>
          </w:p>
          <w:p w14:paraId="0B8E5B46" w14:textId="77777777" w:rsidR="007E2417" w:rsidRDefault="007E2417" w:rsidP="007E2417">
            <w:pPr>
              <w:jc w:val="center"/>
            </w:pPr>
            <w:r>
              <w:t>FRUIT &amp; SALAD/VEG STICKS</w:t>
            </w:r>
          </w:p>
          <w:p w14:paraId="7EB01F76" w14:textId="3BEE08C2" w:rsidR="007E2417" w:rsidRDefault="007E2417" w:rsidP="007E2417">
            <w:pPr>
              <w:jc w:val="center"/>
            </w:pPr>
            <w:r>
              <w:t>(</w:t>
            </w:r>
            <w:r w:rsidR="00A32788">
              <w:t xml:space="preserve">SELECTION </w:t>
            </w:r>
            <w:r>
              <w:t>AVAILABLE DAILY)</w:t>
            </w:r>
          </w:p>
        </w:tc>
        <w:tc>
          <w:tcPr>
            <w:tcW w:w="3205" w:type="dxa"/>
            <w:shd w:val="clear" w:color="auto" w:fill="CC99FF"/>
          </w:tcPr>
          <w:p w14:paraId="6DA01AD6" w14:textId="77777777" w:rsidR="005B58C0" w:rsidRDefault="007E2417" w:rsidP="007E2417">
            <w:pPr>
              <w:jc w:val="center"/>
            </w:pPr>
            <w:r>
              <w:t>TUNA &amp; MAYO/DAIRYLEA ROLL</w:t>
            </w:r>
          </w:p>
          <w:p w14:paraId="623B079B" w14:textId="77777777" w:rsidR="007E2417" w:rsidRDefault="007E2417" w:rsidP="007E2417">
            <w:pPr>
              <w:jc w:val="center"/>
            </w:pPr>
            <w:r>
              <w:t>(HOMEMADE 50/50 ROLL)</w:t>
            </w:r>
          </w:p>
          <w:p w14:paraId="18987F0E" w14:textId="02480691" w:rsidR="007E2417" w:rsidRDefault="007E2417" w:rsidP="007E2417">
            <w:pPr>
              <w:jc w:val="center"/>
            </w:pPr>
            <w:r>
              <w:t xml:space="preserve">YOGHURT, </w:t>
            </w:r>
            <w:r w:rsidR="00B35012">
              <w:t>FRUIT JELLY</w:t>
            </w:r>
          </w:p>
          <w:p w14:paraId="084D8D10" w14:textId="77777777" w:rsidR="007E2417" w:rsidRDefault="007E2417" w:rsidP="007E2417">
            <w:pPr>
              <w:jc w:val="center"/>
            </w:pPr>
            <w:r>
              <w:t>FRUIT &amp; SALAD/ VEG STICKS</w:t>
            </w:r>
          </w:p>
          <w:p w14:paraId="45B3FC56" w14:textId="580CAA8E" w:rsidR="007E2417" w:rsidRDefault="007E2417" w:rsidP="007E2417">
            <w:pPr>
              <w:jc w:val="center"/>
            </w:pPr>
            <w:r>
              <w:t>(S</w:t>
            </w:r>
            <w:r w:rsidR="00A32788">
              <w:t>E</w:t>
            </w:r>
            <w:r>
              <w:t>LECTION AVAILAB</w:t>
            </w:r>
            <w:r w:rsidR="00A32788">
              <w:t>L</w:t>
            </w:r>
            <w:r>
              <w:t>E DAILY)</w:t>
            </w:r>
          </w:p>
        </w:tc>
        <w:tc>
          <w:tcPr>
            <w:tcW w:w="2834" w:type="dxa"/>
            <w:shd w:val="clear" w:color="auto" w:fill="CC99FF"/>
          </w:tcPr>
          <w:p w14:paraId="4676E4BD" w14:textId="77777777" w:rsidR="005B58C0" w:rsidRDefault="00A32788" w:rsidP="00A32788">
            <w:pPr>
              <w:jc w:val="center"/>
            </w:pPr>
            <w:r>
              <w:t>HAM WRAPS</w:t>
            </w:r>
          </w:p>
          <w:p w14:paraId="34C0E654" w14:textId="77777777" w:rsidR="00A32788" w:rsidRDefault="00A32788" w:rsidP="00A32788">
            <w:pPr>
              <w:jc w:val="center"/>
            </w:pPr>
            <w:r>
              <w:t>SLICED HAM IN A FLOURED TORTILLA WRAP</w:t>
            </w:r>
          </w:p>
          <w:p w14:paraId="6A8CA020" w14:textId="3CC3B6CC" w:rsidR="00A32788" w:rsidRDefault="00A32788" w:rsidP="00A32788">
            <w:pPr>
              <w:jc w:val="center"/>
            </w:pPr>
            <w:r>
              <w:t xml:space="preserve">CHEESE </w:t>
            </w:r>
            <w:r w:rsidR="00E57F1F">
              <w:t>CUBES,</w:t>
            </w:r>
            <w:r>
              <w:t xml:space="preserve"> BISCUIT</w:t>
            </w:r>
          </w:p>
          <w:p w14:paraId="535B8147" w14:textId="77777777" w:rsidR="00A32788" w:rsidRDefault="00A32788" w:rsidP="00A32788">
            <w:pPr>
              <w:jc w:val="center"/>
            </w:pPr>
            <w:r>
              <w:t>FRUIT &amp; SALAD/VEG STICKS</w:t>
            </w:r>
          </w:p>
          <w:p w14:paraId="24E43C7F" w14:textId="702EED59" w:rsidR="00A32788" w:rsidRDefault="00A32788" w:rsidP="00A32788">
            <w:pPr>
              <w:jc w:val="center"/>
            </w:pPr>
            <w:r>
              <w:t>(SELECTION AVAILABLE DAILY)</w:t>
            </w:r>
          </w:p>
        </w:tc>
        <w:tc>
          <w:tcPr>
            <w:tcW w:w="2976" w:type="dxa"/>
            <w:shd w:val="clear" w:color="auto" w:fill="CC99FF"/>
          </w:tcPr>
          <w:p w14:paraId="7F489F6A" w14:textId="77777777" w:rsidR="005B58C0" w:rsidRDefault="00A32788" w:rsidP="00A32788">
            <w:pPr>
              <w:jc w:val="center"/>
            </w:pPr>
            <w:r>
              <w:t>CHICKEN/CHEESE ROLL</w:t>
            </w:r>
          </w:p>
          <w:p w14:paraId="5ECFC938" w14:textId="77777777" w:rsidR="00A32788" w:rsidRDefault="00A32788" w:rsidP="00A32788">
            <w:pPr>
              <w:jc w:val="center"/>
            </w:pPr>
            <w:r>
              <w:t>(HOMEMADE 50/50 ROLL)</w:t>
            </w:r>
          </w:p>
          <w:p w14:paraId="13F8944E" w14:textId="2C972468" w:rsidR="00A32788" w:rsidRDefault="00A32788" w:rsidP="00A32788">
            <w:pPr>
              <w:jc w:val="center"/>
            </w:pPr>
            <w:r>
              <w:t xml:space="preserve">YOGHURT, </w:t>
            </w:r>
            <w:r w:rsidR="00B35012">
              <w:t>OAT FRUIT FLAPJACKS</w:t>
            </w:r>
          </w:p>
          <w:p w14:paraId="4F14FFE5" w14:textId="1306DDBE" w:rsidR="00A32788" w:rsidRDefault="00A32788" w:rsidP="00A32788">
            <w:pPr>
              <w:jc w:val="center"/>
            </w:pPr>
            <w:r>
              <w:t>FRUIT &amp; SALAD/VEG STICKS</w:t>
            </w:r>
          </w:p>
          <w:p w14:paraId="62F19207" w14:textId="0339D0E0" w:rsidR="00A32788" w:rsidRDefault="00A32788" w:rsidP="00A32788">
            <w:pPr>
              <w:jc w:val="center"/>
            </w:pPr>
            <w:r>
              <w:t>(SELECTION AVAILABLE DAILY)</w:t>
            </w:r>
          </w:p>
        </w:tc>
      </w:tr>
      <w:tr w:rsidR="005B58C0" w14:paraId="38E8F4CD" w14:textId="77777777" w:rsidTr="003D6D06">
        <w:trPr>
          <w:trHeight w:val="1151"/>
        </w:trPr>
        <w:tc>
          <w:tcPr>
            <w:tcW w:w="3265" w:type="dxa"/>
            <w:shd w:val="clear" w:color="auto" w:fill="FF3399"/>
          </w:tcPr>
          <w:p w14:paraId="3992C6F9" w14:textId="31FA505B" w:rsidR="005B58C0" w:rsidRDefault="00A23E77" w:rsidP="00A32788">
            <w:pPr>
              <w:jc w:val="center"/>
            </w:pPr>
            <w:r>
              <w:t xml:space="preserve">RASPBERRY </w:t>
            </w:r>
            <w:r w:rsidR="00A32788">
              <w:t>FRUIT</w:t>
            </w:r>
          </w:p>
          <w:p w14:paraId="21167E9E" w14:textId="77777777" w:rsidR="00A32788" w:rsidRDefault="00A32788" w:rsidP="00A32788">
            <w:pPr>
              <w:jc w:val="center"/>
            </w:pPr>
            <w:r>
              <w:t>SWIRL SPONGE</w:t>
            </w:r>
          </w:p>
          <w:p w14:paraId="75F56EF1" w14:textId="1FC17A76" w:rsidR="00E57F1F" w:rsidRDefault="00E57F1F" w:rsidP="00A32788">
            <w:pPr>
              <w:jc w:val="center"/>
            </w:pPr>
            <w:r>
              <w:t>&amp; CUSTARD</w:t>
            </w:r>
          </w:p>
        </w:tc>
        <w:tc>
          <w:tcPr>
            <w:tcW w:w="3030" w:type="dxa"/>
            <w:shd w:val="clear" w:color="auto" w:fill="FF3399"/>
          </w:tcPr>
          <w:p w14:paraId="2BF6E0CC" w14:textId="6BD0D62C" w:rsidR="005B58C0" w:rsidRDefault="00A23E77" w:rsidP="00A32788">
            <w:pPr>
              <w:jc w:val="center"/>
            </w:pPr>
            <w:r>
              <w:t xml:space="preserve">STRAWBERRY </w:t>
            </w:r>
          </w:p>
          <w:p w14:paraId="63AE15D9" w14:textId="71E69914" w:rsidR="00A32788" w:rsidRDefault="00A32788" w:rsidP="00A32788">
            <w:pPr>
              <w:jc w:val="center"/>
            </w:pPr>
            <w:r>
              <w:t>MUFFIN</w:t>
            </w:r>
          </w:p>
        </w:tc>
        <w:tc>
          <w:tcPr>
            <w:tcW w:w="3205" w:type="dxa"/>
            <w:shd w:val="clear" w:color="auto" w:fill="FF3399"/>
          </w:tcPr>
          <w:p w14:paraId="0E24B6FF" w14:textId="77777777" w:rsidR="005B58C0" w:rsidRDefault="00A32788" w:rsidP="00A32788">
            <w:pPr>
              <w:jc w:val="center"/>
            </w:pPr>
            <w:r>
              <w:t>CHUNKY FRUIT JELLY</w:t>
            </w:r>
          </w:p>
          <w:p w14:paraId="3735E4F9" w14:textId="77777777" w:rsidR="00A32788" w:rsidRDefault="00A32788" w:rsidP="00A32788">
            <w:pPr>
              <w:jc w:val="center"/>
            </w:pPr>
            <w:r>
              <w:t>(CONTAINS MIXED FRUIT COCKTAIL &amp; SEASONAL FRUITS)</w:t>
            </w:r>
          </w:p>
          <w:p w14:paraId="2889213E" w14:textId="59A0B6DB" w:rsidR="00E57F1F" w:rsidRDefault="00E57F1F" w:rsidP="00A32788">
            <w:pPr>
              <w:jc w:val="center"/>
            </w:pPr>
            <w:r>
              <w:t>&amp; ICE CREAM</w:t>
            </w:r>
          </w:p>
        </w:tc>
        <w:tc>
          <w:tcPr>
            <w:tcW w:w="2834" w:type="dxa"/>
            <w:shd w:val="clear" w:color="auto" w:fill="FF3399"/>
          </w:tcPr>
          <w:p w14:paraId="394B0B9E" w14:textId="77777777" w:rsidR="005B58C0" w:rsidRDefault="00A32788" w:rsidP="00A32788">
            <w:pPr>
              <w:jc w:val="center"/>
            </w:pPr>
            <w:r>
              <w:t>SLICED PEACHES</w:t>
            </w:r>
          </w:p>
          <w:p w14:paraId="2FCD0138" w14:textId="6C4EAE79" w:rsidR="00A32788" w:rsidRDefault="00A32788" w:rsidP="00A32788">
            <w:pPr>
              <w:jc w:val="center"/>
            </w:pPr>
            <w:r>
              <w:t xml:space="preserve">&amp; </w:t>
            </w:r>
            <w:r w:rsidR="0037497B">
              <w:t>ICE CREAM</w:t>
            </w:r>
          </w:p>
        </w:tc>
        <w:tc>
          <w:tcPr>
            <w:tcW w:w="2976" w:type="dxa"/>
            <w:shd w:val="clear" w:color="auto" w:fill="FF3399"/>
          </w:tcPr>
          <w:p w14:paraId="6FFA6EF6" w14:textId="3558C538" w:rsidR="005B58C0" w:rsidRDefault="00A32788" w:rsidP="00A32788">
            <w:pPr>
              <w:jc w:val="center"/>
            </w:pPr>
            <w:r>
              <w:t>CRAM PACKED</w:t>
            </w:r>
            <w:r w:rsidR="00E57F1F">
              <w:t xml:space="preserve"> OATY</w:t>
            </w:r>
            <w:r>
              <w:t xml:space="preserve"> FRUIT FLAPJACKS WITH RAISINS</w:t>
            </w:r>
          </w:p>
          <w:p w14:paraId="66B495F0" w14:textId="74F2C6FE" w:rsidR="00A32788" w:rsidRDefault="00A32788" w:rsidP="00A32788">
            <w:pPr>
              <w:jc w:val="center"/>
            </w:pPr>
            <w:r>
              <w:t>CRANBERRIES &amp; SEEDS</w:t>
            </w:r>
          </w:p>
        </w:tc>
      </w:tr>
      <w:tr w:rsidR="005B58C0" w14:paraId="1ADB20A6" w14:textId="77777777" w:rsidTr="00CF74B2">
        <w:trPr>
          <w:trHeight w:val="477"/>
        </w:trPr>
        <w:tc>
          <w:tcPr>
            <w:tcW w:w="3265" w:type="dxa"/>
            <w:shd w:val="clear" w:color="auto" w:fill="FFFF00"/>
          </w:tcPr>
          <w:p w14:paraId="5C04236E" w14:textId="6BFE7534" w:rsidR="005B58C0" w:rsidRDefault="003D6D06" w:rsidP="00A32788">
            <w:pPr>
              <w:jc w:val="center"/>
            </w:pPr>
            <w:r>
              <w:t xml:space="preserve">OR </w:t>
            </w:r>
            <w:r w:rsidR="00A32788">
              <w:t>FRUIT YOGHURT</w:t>
            </w:r>
          </w:p>
        </w:tc>
        <w:tc>
          <w:tcPr>
            <w:tcW w:w="3030" w:type="dxa"/>
            <w:shd w:val="clear" w:color="auto" w:fill="FFFF00"/>
          </w:tcPr>
          <w:p w14:paraId="25D00D54" w14:textId="236A0A80" w:rsidR="005B58C0" w:rsidRDefault="003D6D06" w:rsidP="00A32788">
            <w:pPr>
              <w:jc w:val="center"/>
            </w:pPr>
            <w:r>
              <w:t xml:space="preserve">OR </w:t>
            </w:r>
            <w:r w:rsidR="00A32788">
              <w:t>FRUIT YOGHURT</w:t>
            </w:r>
          </w:p>
        </w:tc>
        <w:tc>
          <w:tcPr>
            <w:tcW w:w="3205" w:type="dxa"/>
            <w:shd w:val="clear" w:color="auto" w:fill="FFFF00"/>
          </w:tcPr>
          <w:p w14:paraId="399C053D" w14:textId="114FB02C" w:rsidR="005B58C0" w:rsidRDefault="003D6D06" w:rsidP="00A32788">
            <w:pPr>
              <w:jc w:val="center"/>
            </w:pPr>
            <w:r>
              <w:t xml:space="preserve">OR </w:t>
            </w:r>
            <w:r w:rsidR="00A32788">
              <w:t>FRUIT YOGHURT</w:t>
            </w:r>
          </w:p>
        </w:tc>
        <w:tc>
          <w:tcPr>
            <w:tcW w:w="2834" w:type="dxa"/>
            <w:shd w:val="clear" w:color="auto" w:fill="FFFF00"/>
          </w:tcPr>
          <w:p w14:paraId="3181D811" w14:textId="785C2F79" w:rsidR="005B58C0" w:rsidRDefault="003D6D06" w:rsidP="00A32788">
            <w:pPr>
              <w:jc w:val="center"/>
            </w:pPr>
            <w:r>
              <w:t xml:space="preserve">OR </w:t>
            </w:r>
            <w:r w:rsidR="00A32788">
              <w:t>FRUIT YOGHURT</w:t>
            </w:r>
          </w:p>
        </w:tc>
        <w:tc>
          <w:tcPr>
            <w:tcW w:w="2976" w:type="dxa"/>
            <w:shd w:val="clear" w:color="auto" w:fill="FFFF00"/>
          </w:tcPr>
          <w:p w14:paraId="5D4AD506" w14:textId="16D97AA5" w:rsidR="005B58C0" w:rsidRDefault="003D6D06" w:rsidP="00A32788">
            <w:pPr>
              <w:jc w:val="center"/>
            </w:pPr>
            <w:r>
              <w:t xml:space="preserve">OR </w:t>
            </w:r>
            <w:r w:rsidR="00A32788">
              <w:t>FRUIT YOGHURT</w:t>
            </w:r>
          </w:p>
        </w:tc>
      </w:tr>
      <w:tr w:rsidR="003D6D06" w14:paraId="1211451C" w14:textId="77777777" w:rsidTr="003D6D06">
        <w:tc>
          <w:tcPr>
            <w:tcW w:w="3265" w:type="dxa"/>
          </w:tcPr>
          <w:p w14:paraId="0C4284AD" w14:textId="77777777" w:rsidR="003D6D06" w:rsidRDefault="003D6D06" w:rsidP="003D6D06">
            <w:pPr>
              <w:jc w:val="center"/>
            </w:pPr>
            <w:r>
              <w:t>FRESH FRUIT</w:t>
            </w:r>
          </w:p>
          <w:p w14:paraId="0B383944" w14:textId="77777777" w:rsidR="003D6D06" w:rsidRDefault="003D6D06" w:rsidP="003D6D06">
            <w:pPr>
              <w:jc w:val="center"/>
            </w:pPr>
            <w:r>
              <w:t>SALAD &amp; VEG STICKS</w:t>
            </w:r>
          </w:p>
          <w:p w14:paraId="107126C4" w14:textId="0125E89B" w:rsidR="003D6D06" w:rsidRDefault="003D6D06" w:rsidP="003D6D06">
            <w:pPr>
              <w:jc w:val="center"/>
            </w:pPr>
            <w:r>
              <w:t>AVAILABLE DAILY</w:t>
            </w:r>
          </w:p>
        </w:tc>
        <w:tc>
          <w:tcPr>
            <w:tcW w:w="3030" w:type="dxa"/>
          </w:tcPr>
          <w:p w14:paraId="139DFACF" w14:textId="77777777" w:rsidR="003D6D06" w:rsidRDefault="003D6D06" w:rsidP="003D6D06">
            <w:pPr>
              <w:jc w:val="center"/>
            </w:pPr>
            <w:r>
              <w:t>FRESH FRUIT</w:t>
            </w:r>
          </w:p>
          <w:p w14:paraId="0F2DD033" w14:textId="77777777" w:rsidR="003D6D06" w:rsidRDefault="003D6D06" w:rsidP="003D6D06">
            <w:pPr>
              <w:jc w:val="center"/>
            </w:pPr>
            <w:r>
              <w:t>SALAD &amp; VEG STICKS</w:t>
            </w:r>
          </w:p>
          <w:p w14:paraId="5FE8E59F" w14:textId="00A5EE81" w:rsidR="003D6D06" w:rsidRDefault="003D6D06" w:rsidP="003D6D06">
            <w:pPr>
              <w:jc w:val="center"/>
            </w:pPr>
            <w:r>
              <w:t>AVAILABLE DAILY</w:t>
            </w:r>
          </w:p>
        </w:tc>
        <w:tc>
          <w:tcPr>
            <w:tcW w:w="3205" w:type="dxa"/>
          </w:tcPr>
          <w:p w14:paraId="04C963F5" w14:textId="77777777" w:rsidR="003D6D06" w:rsidRDefault="003D6D06" w:rsidP="003D6D06">
            <w:pPr>
              <w:jc w:val="center"/>
            </w:pPr>
            <w:r>
              <w:t>FRESH FRUIT</w:t>
            </w:r>
          </w:p>
          <w:p w14:paraId="04AF86D5" w14:textId="77777777" w:rsidR="003D6D06" w:rsidRDefault="003D6D06" w:rsidP="003D6D06">
            <w:pPr>
              <w:jc w:val="center"/>
            </w:pPr>
            <w:r>
              <w:t>SALAD &amp; VEG STICKS</w:t>
            </w:r>
          </w:p>
          <w:p w14:paraId="04BDFC5A" w14:textId="4BE1CA97" w:rsidR="003D6D06" w:rsidRDefault="003D6D06" w:rsidP="003D6D06">
            <w:pPr>
              <w:jc w:val="center"/>
            </w:pPr>
            <w:r>
              <w:t>AVAILABLE DAILY</w:t>
            </w:r>
          </w:p>
        </w:tc>
        <w:tc>
          <w:tcPr>
            <w:tcW w:w="2834" w:type="dxa"/>
          </w:tcPr>
          <w:p w14:paraId="341D6D3A" w14:textId="77777777" w:rsidR="003D6D06" w:rsidRDefault="003D6D06" w:rsidP="003D6D06">
            <w:pPr>
              <w:jc w:val="center"/>
            </w:pPr>
            <w:r>
              <w:t>FRESH FRUIT</w:t>
            </w:r>
          </w:p>
          <w:p w14:paraId="5E0EAABD" w14:textId="77777777" w:rsidR="003D6D06" w:rsidRDefault="003D6D06" w:rsidP="003D6D06">
            <w:pPr>
              <w:jc w:val="center"/>
            </w:pPr>
            <w:r>
              <w:t>SALAD &amp; VEG STICKS</w:t>
            </w:r>
          </w:p>
          <w:p w14:paraId="0786B847" w14:textId="50BF2E77" w:rsidR="003D6D06" w:rsidRDefault="003D6D06" w:rsidP="003D6D06">
            <w:pPr>
              <w:jc w:val="center"/>
            </w:pPr>
            <w:r>
              <w:t>AVAILABLE DAILY</w:t>
            </w:r>
          </w:p>
        </w:tc>
        <w:tc>
          <w:tcPr>
            <w:tcW w:w="2976" w:type="dxa"/>
          </w:tcPr>
          <w:p w14:paraId="32FB04C5" w14:textId="77777777" w:rsidR="003D6D06" w:rsidRDefault="003D6D06" w:rsidP="003D6D06">
            <w:pPr>
              <w:jc w:val="center"/>
            </w:pPr>
            <w:r>
              <w:t>FRESH FRUIT</w:t>
            </w:r>
          </w:p>
          <w:p w14:paraId="0A63A5AE" w14:textId="77777777" w:rsidR="003D6D06" w:rsidRDefault="003D6D06" w:rsidP="003D6D06">
            <w:pPr>
              <w:jc w:val="center"/>
            </w:pPr>
            <w:r>
              <w:t>SALAD &amp; VEG STICKS</w:t>
            </w:r>
          </w:p>
          <w:p w14:paraId="56583C61" w14:textId="3512E2E5" w:rsidR="003D6D06" w:rsidRDefault="003D6D06" w:rsidP="003D6D06">
            <w:pPr>
              <w:jc w:val="center"/>
            </w:pPr>
            <w:r>
              <w:t>AVAILABLE DAILY</w:t>
            </w:r>
          </w:p>
        </w:tc>
      </w:tr>
    </w:tbl>
    <w:p w14:paraId="4AEB2624" w14:textId="49F73FB7" w:rsidR="005B58C0" w:rsidRDefault="005B58C0" w:rsidP="005B58C0">
      <w:pPr>
        <w:spacing w:after="0"/>
      </w:pPr>
    </w:p>
    <w:sectPr w:rsidR="005B58C0" w:rsidSect="00C33622">
      <w:headerReference w:type="default" r:id="rId7"/>
      <w:pgSz w:w="16838" w:h="11906" w:orient="landscape"/>
      <w:pgMar w:top="1440" w:right="1440" w:bottom="1440" w:left="1440" w:header="708" w:footer="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82482" w14:textId="77777777" w:rsidR="00AA5788" w:rsidRDefault="00AA5788" w:rsidP="00A32788">
      <w:pPr>
        <w:spacing w:after="0" w:line="240" w:lineRule="auto"/>
      </w:pPr>
      <w:r>
        <w:separator/>
      </w:r>
    </w:p>
  </w:endnote>
  <w:endnote w:type="continuationSeparator" w:id="0">
    <w:p w14:paraId="28984CD3" w14:textId="77777777" w:rsidR="00AA5788" w:rsidRDefault="00AA5788" w:rsidP="00A3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B69C0" w14:textId="77777777" w:rsidR="00AA5788" w:rsidRDefault="00AA5788" w:rsidP="00A32788">
      <w:pPr>
        <w:spacing w:after="0" w:line="240" w:lineRule="auto"/>
      </w:pPr>
      <w:r>
        <w:separator/>
      </w:r>
    </w:p>
  </w:footnote>
  <w:footnote w:type="continuationSeparator" w:id="0">
    <w:p w14:paraId="321695FA" w14:textId="77777777" w:rsidR="00AA5788" w:rsidRDefault="00AA5788" w:rsidP="00A3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9CB0" w14:textId="42BCD577" w:rsidR="00CF74B2" w:rsidRDefault="00CF74B2">
    <w:pPr>
      <w:pStyle w:val="Header"/>
      <w:rPr>
        <w:sz w:val="32"/>
        <w:szCs w:val="32"/>
      </w:rPr>
    </w:pPr>
    <w:r>
      <w:rPr>
        <w:sz w:val="32"/>
        <w:szCs w:val="32"/>
      </w:rPr>
      <w:t>MENU WEEK 2</w:t>
    </w:r>
  </w:p>
  <w:p w14:paraId="320B8C33" w14:textId="39B809EE" w:rsidR="00CF74B2" w:rsidRPr="00CF74B2" w:rsidRDefault="00CF74B2">
    <w:pPr>
      <w:pStyle w:val="Header"/>
      <w:rPr>
        <w:sz w:val="24"/>
        <w:szCs w:val="24"/>
      </w:rPr>
    </w:pPr>
    <w:r>
      <w:rPr>
        <w:sz w:val="24"/>
        <w:szCs w:val="24"/>
      </w:rPr>
      <w:t>BREAD, FRESH FRUIT, SALAD &amp; VEG STICKS SUPPLIED DAILY AS REQUIRED</w:t>
    </w:r>
    <w:r w:rsidR="00AC4E62">
      <w:rPr>
        <w:sz w:val="24"/>
        <w:szCs w:val="24"/>
      </w:rPr>
      <w:t xml:space="preserve"> * FULL ALLERGEN ADVICE ON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C0"/>
    <w:rsid w:val="00097893"/>
    <w:rsid w:val="000B331C"/>
    <w:rsid w:val="0014385E"/>
    <w:rsid w:val="002801AA"/>
    <w:rsid w:val="0037497B"/>
    <w:rsid w:val="003D6D06"/>
    <w:rsid w:val="0059634A"/>
    <w:rsid w:val="005A240E"/>
    <w:rsid w:val="005B58C0"/>
    <w:rsid w:val="00641FA3"/>
    <w:rsid w:val="006B24EE"/>
    <w:rsid w:val="006E064B"/>
    <w:rsid w:val="0070787A"/>
    <w:rsid w:val="007D1006"/>
    <w:rsid w:val="007E2417"/>
    <w:rsid w:val="009523ED"/>
    <w:rsid w:val="00955BCF"/>
    <w:rsid w:val="00982E93"/>
    <w:rsid w:val="00983DE6"/>
    <w:rsid w:val="00A23E77"/>
    <w:rsid w:val="00A32788"/>
    <w:rsid w:val="00A636E4"/>
    <w:rsid w:val="00AA5788"/>
    <w:rsid w:val="00AA71B0"/>
    <w:rsid w:val="00AC4E62"/>
    <w:rsid w:val="00B35012"/>
    <w:rsid w:val="00C33622"/>
    <w:rsid w:val="00C977D5"/>
    <w:rsid w:val="00CE652F"/>
    <w:rsid w:val="00CF74B2"/>
    <w:rsid w:val="00E57F1F"/>
    <w:rsid w:val="00F50379"/>
    <w:rsid w:val="00F9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525C"/>
  <w15:chartTrackingRefBased/>
  <w15:docId w15:val="{EF27B9D9-F7CF-46B1-842B-9CF659E1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88"/>
  </w:style>
  <w:style w:type="paragraph" w:styleId="Footer">
    <w:name w:val="footer"/>
    <w:basedOn w:val="Normal"/>
    <w:link w:val="FooterChar"/>
    <w:uiPriority w:val="99"/>
    <w:unhideWhenUsed/>
    <w:rsid w:val="00A32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788"/>
  </w:style>
  <w:style w:type="paragraph" w:styleId="BalloonText">
    <w:name w:val="Balloon Text"/>
    <w:basedOn w:val="Normal"/>
    <w:link w:val="BalloonTextChar"/>
    <w:uiPriority w:val="99"/>
    <w:semiHidden/>
    <w:unhideWhenUsed/>
    <w:rsid w:val="00CE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3AD04-FFF0-463E-AA41-B41EB5EB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89FBA08</Template>
  <TotalTime>0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owen</dc:creator>
  <cp:keywords/>
  <dc:description/>
  <cp:lastModifiedBy>Windows User</cp:lastModifiedBy>
  <cp:revision>2</cp:revision>
  <cp:lastPrinted>2018-03-12T19:20:00Z</cp:lastPrinted>
  <dcterms:created xsi:type="dcterms:W3CDTF">2018-03-15T16:57:00Z</dcterms:created>
  <dcterms:modified xsi:type="dcterms:W3CDTF">2018-03-15T16:57:00Z</dcterms:modified>
</cp:coreProperties>
</file>