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9" w:rsidRDefault="0068018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KS2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775"/>
        <w:gridCol w:w="2350"/>
        <w:gridCol w:w="2197"/>
        <w:gridCol w:w="2303"/>
        <w:gridCol w:w="2441"/>
        <w:gridCol w:w="2261"/>
      </w:tblGrid>
      <w:tr w:rsidR="00463990" w:rsidTr="00746A1D">
        <w:trPr>
          <w:trHeight w:val="965"/>
        </w:trPr>
        <w:tc>
          <w:tcPr>
            <w:tcW w:w="881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04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 1</w:t>
            </w:r>
          </w:p>
          <w:p w:rsidR="00463990" w:rsidRDefault="004639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367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 2</w:t>
            </w:r>
          </w:p>
          <w:p w:rsidR="00463990" w:rsidRDefault="004639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03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 3</w:t>
            </w:r>
          </w:p>
        </w:tc>
        <w:tc>
          <w:tcPr>
            <w:tcW w:w="2318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 4</w:t>
            </w:r>
          </w:p>
          <w:p w:rsidR="00463990" w:rsidRDefault="004639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63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 5</w:t>
            </w:r>
          </w:p>
          <w:p w:rsidR="00463990" w:rsidRDefault="004639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3" w:type="dxa"/>
          </w:tcPr>
          <w:p w:rsidR="00463990" w:rsidRDefault="004639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 6</w:t>
            </w:r>
          </w:p>
        </w:tc>
      </w:tr>
      <w:tr w:rsidR="00381329" w:rsidTr="00463990">
        <w:tc>
          <w:tcPr>
            <w:tcW w:w="881" w:type="dxa"/>
          </w:tcPr>
          <w:p w:rsidR="003C4AF7" w:rsidRDefault="003C4A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A</w:t>
            </w:r>
          </w:p>
          <w:p w:rsidR="009F7D7D" w:rsidRDefault="007A271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2017-2018</w:t>
            </w:r>
          </w:p>
          <w:p w:rsidR="009F7D7D" w:rsidRDefault="009F7D7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04" w:type="dxa"/>
          </w:tcPr>
          <w:p w:rsidR="003C4AF7" w:rsidRPr="00463990" w:rsidRDefault="007D7924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THE NATURAL WORLD</w:t>
            </w:r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 xml:space="preserve">Poetry – Haiku, kenning shape </w:t>
            </w:r>
            <w:proofErr w:type="spellStart"/>
            <w:r w:rsidRPr="00902BB5">
              <w:rPr>
                <w:rFonts w:ascii="Comic Sans MS" w:hAnsi="Comic Sans MS"/>
                <w:sz w:val="24"/>
                <w:highlight w:val="yellow"/>
              </w:rPr>
              <w:t>etc</w:t>
            </w:r>
            <w:proofErr w:type="spellEnd"/>
          </w:p>
          <w:p w:rsidR="003C4AF7" w:rsidRPr="009D68B9" w:rsidRDefault="003C4AF7">
            <w:pPr>
              <w:rPr>
                <w:rFonts w:ascii="Comic Sans MS" w:hAnsi="Comic Sans MS"/>
                <w:color w:val="2E74B5" w:themeColor="accent1" w:themeShade="BF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2E74B5" w:themeColor="accent1" w:themeShade="BF"/>
                <w:sz w:val="24"/>
              </w:rPr>
              <w:t>Geog</w:t>
            </w:r>
            <w:proofErr w:type="spellEnd"/>
            <w:r w:rsidRPr="009D68B9">
              <w:rPr>
                <w:rFonts w:ascii="Comic Sans MS" w:hAnsi="Comic Sans MS"/>
                <w:color w:val="2E74B5" w:themeColor="accent1" w:themeShade="BF"/>
                <w:sz w:val="24"/>
              </w:rPr>
              <w:t xml:space="preserve"> – Rivers </w:t>
            </w:r>
          </w:p>
          <w:p w:rsidR="003C4AF7" w:rsidRPr="009D68B9" w:rsidRDefault="003C4AF7">
            <w:pPr>
              <w:rPr>
                <w:rFonts w:ascii="Comic Sans MS" w:hAnsi="Comic Sans MS"/>
                <w:color w:val="2E74B5" w:themeColor="accent1" w:themeShade="BF"/>
                <w:sz w:val="24"/>
              </w:rPr>
            </w:pPr>
            <w:r w:rsidRPr="009D68B9">
              <w:rPr>
                <w:rFonts w:ascii="Comic Sans MS" w:hAnsi="Comic Sans MS"/>
                <w:color w:val="2E74B5" w:themeColor="accent1" w:themeShade="BF"/>
                <w:sz w:val="24"/>
              </w:rPr>
              <w:t>Volcanoes</w:t>
            </w:r>
          </w:p>
          <w:p w:rsidR="003C4AF7" w:rsidRPr="009D68B9" w:rsidRDefault="003C4AF7">
            <w:pPr>
              <w:rPr>
                <w:rFonts w:ascii="Comic Sans MS" w:hAnsi="Comic Sans MS"/>
                <w:color w:val="2E74B5" w:themeColor="accent1" w:themeShade="BF"/>
                <w:sz w:val="24"/>
              </w:rPr>
            </w:pPr>
            <w:r w:rsidRPr="009D68B9">
              <w:rPr>
                <w:rFonts w:ascii="Comic Sans MS" w:hAnsi="Comic Sans MS"/>
                <w:color w:val="2E74B5" w:themeColor="accent1" w:themeShade="BF"/>
                <w:sz w:val="24"/>
              </w:rPr>
              <w:t>Earthquakes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Water cycle</w:t>
            </w:r>
          </w:p>
          <w:p w:rsidR="00902BB5" w:rsidRDefault="00902BB5">
            <w:pPr>
              <w:rPr>
                <w:rFonts w:ascii="Comic Sans MS" w:hAnsi="Comic Sans MS"/>
                <w:sz w:val="24"/>
              </w:rPr>
            </w:pPr>
          </w:p>
          <w:p w:rsidR="00902BB5" w:rsidRDefault="00902BB5">
            <w:pPr>
              <w:rPr>
                <w:rFonts w:ascii="Comic Sans MS" w:hAnsi="Comic Sans MS"/>
                <w:sz w:val="24"/>
              </w:rPr>
            </w:pPr>
          </w:p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MARVELLOUS MIXTURE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Fantasy Fiction –R Dahl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George’s M Medicine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Science – Yr4 States of matter</w:t>
            </w:r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Yr5 – Properties of materials</w:t>
            </w:r>
          </w:p>
        </w:tc>
        <w:tc>
          <w:tcPr>
            <w:tcW w:w="2367" w:type="dxa"/>
          </w:tcPr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TOY STORY 1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Explanation Text</w:t>
            </w:r>
          </w:p>
          <w:p w:rsidR="003C4AF7" w:rsidRPr="009D68B9" w:rsidRDefault="003C4AF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of technology (leisure and entertainment in 20</w:t>
            </w:r>
            <w:r w:rsidRPr="009D68B9">
              <w:rPr>
                <w:rFonts w:ascii="Comic Sans MS" w:hAnsi="Comic Sans MS"/>
                <w:color w:val="00B050"/>
                <w:sz w:val="24"/>
                <w:vertAlign w:val="superscript"/>
              </w:rPr>
              <w:t>th</w:t>
            </w:r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century) – video games/apps</w:t>
            </w:r>
          </w:p>
          <w:p w:rsidR="003C4AF7" w:rsidRPr="009D68B9" w:rsidRDefault="003C4AF7">
            <w:pPr>
              <w:rPr>
                <w:rFonts w:ascii="Comic Sans MS" w:hAnsi="Comic Sans MS"/>
                <w:color w:val="00B050"/>
                <w:sz w:val="24"/>
              </w:rPr>
            </w:pPr>
            <w:r w:rsidRPr="009D68B9">
              <w:rPr>
                <w:rFonts w:ascii="Comic Sans MS" w:hAnsi="Comic Sans MS"/>
                <w:color w:val="00B050"/>
                <w:sz w:val="24"/>
              </w:rPr>
              <w:t xml:space="preserve">Chronological communication (Nintendo) 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ICT link</w:t>
            </w:r>
          </w:p>
          <w:p w:rsidR="009D68B9" w:rsidRDefault="009D68B9">
            <w:pPr>
              <w:rPr>
                <w:rFonts w:ascii="Comic Sans MS" w:hAnsi="Comic Sans MS"/>
                <w:sz w:val="24"/>
              </w:rPr>
            </w:pPr>
          </w:p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TOY STORY 2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Review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– </w:t>
            </w:r>
            <w:r w:rsidR="00381329" w:rsidRPr="009D68B9">
              <w:rPr>
                <w:rFonts w:ascii="Comic Sans MS" w:hAnsi="Comic Sans MS"/>
                <w:color w:val="FF0000"/>
                <w:sz w:val="24"/>
              </w:rPr>
              <w:t>Yr4</w:t>
            </w:r>
            <w:r w:rsidR="00902BB5" w:rsidRPr="009D68B9">
              <w:rPr>
                <w:rFonts w:ascii="Comic Sans MS" w:hAnsi="Comic Sans MS"/>
                <w:color w:val="FF0000"/>
                <w:sz w:val="24"/>
              </w:rPr>
              <w:t xml:space="preserve"> + 6</w:t>
            </w:r>
            <w:r w:rsidR="00381329" w:rsidRPr="009D68B9"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r w:rsidRPr="009D68B9">
              <w:rPr>
                <w:rFonts w:ascii="Comic Sans MS" w:hAnsi="Comic Sans MS"/>
                <w:color w:val="FF0000"/>
                <w:sz w:val="24"/>
              </w:rPr>
              <w:t>electricity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Circuits</w:t>
            </w:r>
          </w:p>
          <w:p w:rsidR="003C4AF7" w:rsidRPr="009D68B9" w:rsidRDefault="003C4AF7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DT – create a toy – design, make and evaluate</w:t>
            </w:r>
          </w:p>
          <w:p w:rsidR="003C4AF7" w:rsidRPr="009D68B9" w:rsidRDefault="003C4AF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Toys through time</w:t>
            </w:r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03" w:type="dxa"/>
          </w:tcPr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IT’S A MYSTERY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Mystery Fiction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(Scooby Doo – Mystery Machine)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</w:p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WALK LIKE AN EGYPTIAN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Diary</w:t>
            </w:r>
          </w:p>
          <w:p w:rsidR="003C4AF7" w:rsidRPr="009D68B9" w:rsidRDefault="003C4AF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ancient Egypt</w:t>
            </w:r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DT/</w:t>
            </w: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– </w:t>
            </w:r>
            <w:r w:rsidR="00381329" w:rsidRPr="009D68B9">
              <w:rPr>
                <w:rFonts w:ascii="Comic Sans MS" w:hAnsi="Comic Sans MS"/>
                <w:color w:val="FF0000"/>
                <w:sz w:val="24"/>
              </w:rPr>
              <w:t xml:space="preserve">Yr5 </w:t>
            </w:r>
            <w:r w:rsidRPr="009D68B9">
              <w:rPr>
                <w:rFonts w:ascii="Comic Sans MS" w:hAnsi="Comic Sans MS"/>
                <w:color w:val="FF0000"/>
                <w:sz w:val="24"/>
              </w:rPr>
              <w:t>Levers Pulleys – lifting mechanism</w:t>
            </w:r>
          </w:p>
        </w:tc>
        <w:tc>
          <w:tcPr>
            <w:tcW w:w="2318" w:type="dxa"/>
          </w:tcPr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JURASSIC PARK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Newspaper</w:t>
            </w:r>
            <w:r>
              <w:rPr>
                <w:rFonts w:ascii="Comic Sans MS" w:hAnsi="Comic Sans MS"/>
                <w:sz w:val="24"/>
              </w:rPr>
              <w:t xml:space="preserve"> – </w:t>
            </w:r>
            <w:r w:rsidRPr="009D68B9">
              <w:rPr>
                <w:rFonts w:ascii="Comic Sans MS" w:hAnsi="Comic Sans MS"/>
                <w:color w:val="00B050"/>
                <w:sz w:val="24"/>
              </w:rPr>
              <w:t>Dinosaur fossil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Yr3 – Rocks</w:t>
            </w:r>
          </w:p>
          <w:p w:rsidR="003C4AF7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Yr3 </w:t>
            </w:r>
            <w:r w:rsidR="003C4AF7" w:rsidRPr="009D68B9">
              <w:rPr>
                <w:rFonts w:ascii="Comic Sans MS" w:hAnsi="Comic Sans MS"/>
                <w:color w:val="FF0000"/>
                <w:sz w:val="24"/>
              </w:rPr>
              <w:t>Skeletons – humans and animals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ICT – Minecraft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</w:p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ZOO</w:t>
            </w:r>
          </w:p>
          <w:p w:rsidR="00902BB5" w:rsidRDefault="00902BB5">
            <w:pPr>
              <w:rPr>
                <w:rFonts w:ascii="Comic Sans MS" w:hAnsi="Comic Sans MS"/>
                <w:sz w:val="24"/>
              </w:rPr>
            </w:pPr>
            <w:r w:rsidRPr="00902BB5">
              <w:rPr>
                <w:rFonts w:ascii="Comic Sans MS" w:hAnsi="Comic Sans MS"/>
                <w:sz w:val="24"/>
                <w:highlight w:val="yellow"/>
              </w:rPr>
              <w:t>Balanced Argument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Zoo – Anthony Brown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– 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Yr3/4 Animals </w:t>
            </w:r>
            <w:proofErr w:type="spellStart"/>
            <w:r w:rsidRPr="009D68B9">
              <w:rPr>
                <w:rFonts w:ascii="Comic Sans MS" w:hAnsi="Comic Sans MS"/>
                <w:color w:val="FF0000"/>
                <w:sz w:val="24"/>
              </w:rPr>
              <w:t>inc.</w:t>
            </w:r>
            <w:proofErr w:type="spellEnd"/>
            <w:r w:rsidRPr="009D68B9">
              <w:rPr>
                <w:rFonts w:ascii="Comic Sans MS" w:hAnsi="Comic Sans MS"/>
                <w:color w:val="FF0000"/>
                <w:sz w:val="24"/>
              </w:rPr>
              <w:t xml:space="preserve"> humans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Yr6 – Habitats</w:t>
            </w:r>
          </w:p>
          <w:p w:rsidR="003C4AF7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Yr4 </w:t>
            </w:r>
            <w:r w:rsidR="003C4AF7" w:rsidRPr="009D68B9">
              <w:rPr>
                <w:rFonts w:ascii="Comic Sans MS" w:hAnsi="Comic Sans MS"/>
                <w:color w:val="FF0000"/>
                <w:sz w:val="24"/>
              </w:rPr>
              <w:t>Life cycles</w:t>
            </w:r>
          </w:p>
          <w:p w:rsidR="00381329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Yr4 – Food chains</w:t>
            </w:r>
          </w:p>
          <w:p w:rsidR="00902BB5" w:rsidRPr="009D68B9" w:rsidRDefault="00902BB5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Yr6 - Adaptation</w:t>
            </w:r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3" w:type="dxa"/>
          </w:tcPr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CAVE MAN</w:t>
            </w:r>
          </w:p>
          <w:p w:rsidR="003C4AF7" w:rsidRPr="009D68B9" w:rsidRDefault="003C4AF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</w:t>
            </w: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Stonge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Age to Iron Age</w:t>
            </w:r>
          </w:p>
          <w:p w:rsidR="00381329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Science –</w:t>
            </w:r>
            <w:r w:rsidR="00381329" w:rsidRPr="009D68B9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3C4AF7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Yr6</w:t>
            </w:r>
            <w:r w:rsidR="003C4AF7" w:rsidRPr="009D68B9">
              <w:rPr>
                <w:rFonts w:ascii="Comic Sans MS" w:hAnsi="Comic Sans MS"/>
                <w:color w:val="FF0000"/>
                <w:sz w:val="24"/>
              </w:rPr>
              <w:t xml:space="preserve"> Evolution</w:t>
            </w:r>
          </w:p>
          <w:p w:rsidR="003C4AF7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Yr4 </w:t>
            </w:r>
            <w:r w:rsidR="003C4AF7" w:rsidRPr="009D68B9">
              <w:rPr>
                <w:rFonts w:ascii="Comic Sans MS" w:hAnsi="Comic Sans MS"/>
                <w:color w:val="FF0000"/>
                <w:sz w:val="24"/>
              </w:rPr>
              <w:t>Teeth and Nutrition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</w:rPr>
              <w:t>Croods</w:t>
            </w:r>
            <w:proofErr w:type="spellEnd"/>
          </w:p>
          <w:p w:rsidR="003C4AF7" w:rsidRPr="009D68B9" w:rsidRDefault="003C4AF7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DT – making tools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</w:p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PERFECT CLIMATE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Poetry – Environments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Science –</w:t>
            </w:r>
          </w:p>
          <w:p w:rsidR="003C4AF7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FF0000"/>
                <w:sz w:val="24"/>
              </w:rPr>
              <w:t>Yr</w:t>
            </w:r>
            <w:proofErr w:type="spellEnd"/>
            <w:r w:rsidRPr="009D68B9">
              <w:rPr>
                <w:rFonts w:ascii="Comic Sans MS" w:hAnsi="Comic Sans MS"/>
                <w:color w:val="FF0000"/>
                <w:sz w:val="24"/>
              </w:rPr>
              <w:t xml:space="preserve"> 3</w:t>
            </w:r>
            <w:r w:rsidR="003C4AF7" w:rsidRPr="009D68B9">
              <w:rPr>
                <w:rFonts w:ascii="Comic Sans MS" w:hAnsi="Comic Sans MS"/>
                <w:color w:val="FF0000"/>
                <w:sz w:val="24"/>
              </w:rPr>
              <w:t xml:space="preserve">Plants/ Growing – </w:t>
            </w:r>
            <w:proofErr w:type="spellStart"/>
            <w:r w:rsidR="003C4AF7" w:rsidRPr="009D68B9">
              <w:rPr>
                <w:rFonts w:ascii="Comic Sans MS" w:hAnsi="Comic Sans MS"/>
                <w:color w:val="FF0000"/>
                <w:sz w:val="24"/>
              </w:rPr>
              <w:t>invetsigations</w:t>
            </w:r>
            <w:proofErr w:type="spellEnd"/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Water cycle</w:t>
            </w:r>
          </w:p>
          <w:p w:rsidR="003C4AF7" w:rsidRPr="009D68B9" w:rsidRDefault="003C4AF7">
            <w:pPr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70C0"/>
                <w:sz w:val="24"/>
              </w:rPr>
              <w:t>Geog</w:t>
            </w:r>
            <w:proofErr w:type="spellEnd"/>
            <w:r w:rsidRPr="009D68B9">
              <w:rPr>
                <w:rFonts w:ascii="Comic Sans MS" w:hAnsi="Comic Sans MS"/>
                <w:color w:val="0070C0"/>
                <w:sz w:val="24"/>
              </w:rPr>
              <w:t xml:space="preserve"> – 7 continents</w:t>
            </w:r>
          </w:p>
          <w:p w:rsidR="003C4AF7" w:rsidRPr="009D68B9" w:rsidRDefault="003C4AF7">
            <w:pPr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70C0"/>
                <w:sz w:val="24"/>
              </w:rPr>
              <w:t>Cliamtes</w:t>
            </w:r>
            <w:proofErr w:type="spellEnd"/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3" w:type="dxa"/>
          </w:tcPr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HEALTHY MIND</w:t>
            </w:r>
          </w:p>
          <w:p w:rsidR="003C4AF7" w:rsidRPr="00463990" w:rsidRDefault="003C4AF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HEALTHY HEART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Writing to persuade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– </w:t>
            </w:r>
          </w:p>
          <w:p w:rsidR="00381329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Yr3 + 6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Keeping healthy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Exercise</w:t>
            </w:r>
          </w:p>
          <w:p w:rsidR="003C4AF7" w:rsidRPr="009D68B9" w:rsidRDefault="003C4AF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Nutrition </w:t>
            </w:r>
          </w:p>
          <w:p w:rsidR="003C4AF7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Yr6 </w:t>
            </w:r>
            <w:r w:rsidR="003C4AF7" w:rsidRPr="009D68B9">
              <w:rPr>
                <w:rFonts w:ascii="Comic Sans MS" w:hAnsi="Comic Sans MS"/>
                <w:color w:val="FF0000"/>
                <w:sz w:val="24"/>
              </w:rPr>
              <w:t>Heart</w:t>
            </w:r>
          </w:p>
          <w:p w:rsidR="003C4AF7" w:rsidRDefault="003C4AF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Food groups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</w:p>
          <w:p w:rsidR="00E14BC2" w:rsidRPr="00463990" w:rsidRDefault="009D68B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CAN I PERSUADE YOU</w:t>
            </w:r>
            <w:r w:rsidR="00E14BC2" w:rsidRPr="00463990">
              <w:rPr>
                <w:rFonts w:ascii="Comic Sans MS" w:hAnsi="Comic Sans MS"/>
                <w:b/>
                <w:sz w:val="24"/>
                <w:u w:val="single"/>
              </w:rPr>
              <w:t>?</w:t>
            </w:r>
          </w:p>
          <w:p w:rsidR="00E14BC2" w:rsidRPr="009D68B9" w:rsidRDefault="00E14BC2">
            <w:pPr>
              <w:rPr>
                <w:rFonts w:ascii="Comic Sans MS" w:hAnsi="Comic Sans MS"/>
                <w:sz w:val="24"/>
                <w:highlight w:val="yellow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Formal letter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Advertise</w:t>
            </w:r>
            <w:r>
              <w:rPr>
                <w:rFonts w:ascii="Comic Sans MS" w:hAnsi="Comic Sans MS"/>
                <w:sz w:val="24"/>
              </w:rPr>
              <w:t xml:space="preserve"> – </w:t>
            </w:r>
          </w:p>
          <w:p w:rsidR="00E14BC2" w:rsidRPr="009D68B9" w:rsidRDefault="00E14BC2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Design an exercise machine</w:t>
            </w:r>
          </w:p>
          <w:p w:rsidR="00E14BC2" w:rsidRPr="009D68B9" w:rsidRDefault="00E14BC2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(Shirt maker)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</w:p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</w:p>
        </w:tc>
      </w:tr>
      <w:tr w:rsidR="00463990" w:rsidTr="00463990">
        <w:tc>
          <w:tcPr>
            <w:tcW w:w="881" w:type="dxa"/>
          </w:tcPr>
          <w:p w:rsidR="003C4AF7" w:rsidRDefault="003C4A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TRIP</w:t>
            </w:r>
          </w:p>
        </w:tc>
        <w:tc>
          <w:tcPr>
            <w:tcW w:w="2804" w:type="dxa"/>
          </w:tcPr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LEICESTER – places of worship</w:t>
            </w:r>
          </w:p>
          <w:p w:rsidR="00E14BC2" w:rsidRPr="0068018F" w:rsidRDefault="00E14BC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67" w:type="dxa"/>
          </w:tcPr>
          <w:p w:rsidR="003C4AF7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NATIONAL MEDIA MUSEUM</w:t>
            </w:r>
          </w:p>
        </w:tc>
        <w:tc>
          <w:tcPr>
            <w:tcW w:w="2203" w:type="dxa"/>
          </w:tcPr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VISITOR – mystery writer</w:t>
            </w:r>
          </w:p>
        </w:tc>
        <w:tc>
          <w:tcPr>
            <w:tcW w:w="2318" w:type="dxa"/>
          </w:tcPr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ZOO</w:t>
            </w:r>
          </w:p>
        </w:tc>
        <w:tc>
          <w:tcPr>
            <w:tcW w:w="2463" w:type="dxa"/>
          </w:tcPr>
          <w:p w:rsidR="003C4AF7" w:rsidRPr="0068018F" w:rsidRDefault="003C4AF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FLAG FEN</w:t>
            </w:r>
          </w:p>
        </w:tc>
        <w:tc>
          <w:tcPr>
            <w:tcW w:w="2263" w:type="dxa"/>
          </w:tcPr>
          <w:p w:rsidR="003C4AF7" w:rsidRPr="0068018F" w:rsidRDefault="00E14BC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VISITOR nutrition </w:t>
            </w:r>
          </w:p>
        </w:tc>
      </w:tr>
      <w:tr w:rsidR="00381329" w:rsidTr="00463990">
        <w:trPr>
          <w:trHeight w:val="109"/>
        </w:trPr>
        <w:tc>
          <w:tcPr>
            <w:tcW w:w="881" w:type="dxa"/>
          </w:tcPr>
          <w:p w:rsidR="00E14BC2" w:rsidRDefault="00E14BC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B</w:t>
            </w:r>
          </w:p>
          <w:p w:rsidR="007A2712" w:rsidRDefault="007A271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2018-2019</w:t>
            </w:r>
            <w:bookmarkStart w:id="0" w:name="_GoBack"/>
            <w:bookmarkEnd w:id="0"/>
          </w:p>
        </w:tc>
        <w:tc>
          <w:tcPr>
            <w:tcW w:w="2804" w:type="dxa"/>
          </w:tcPr>
          <w:p w:rsidR="00E14BC2" w:rsidRPr="00463990" w:rsidRDefault="00E14BC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ALIEN INVASION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Poetry – Space</w:t>
            </w:r>
          </w:p>
          <w:p w:rsidR="00E14BC2" w:rsidRPr="009D68B9" w:rsidRDefault="00E14BC2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Science</w:t>
            </w:r>
          </w:p>
          <w:p w:rsidR="00E14BC2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Yr5 - </w:t>
            </w:r>
            <w:r w:rsidR="00E14BC2" w:rsidRPr="009D68B9">
              <w:rPr>
                <w:rFonts w:ascii="Comic Sans MS" w:hAnsi="Comic Sans MS"/>
                <w:color w:val="FF0000"/>
                <w:sz w:val="24"/>
              </w:rPr>
              <w:t>Space, planets, Moon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a poem about a planet</w:t>
            </w:r>
          </w:p>
          <w:p w:rsidR="00381329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Science Yr4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Classification and identification</w:t>
            </w:r>
            <w:r>
              <w:rPr>
                <w:rFonts w:ascii="Comic Sans MS" w:hAnsi="Comic Sans MS"/>
                <w:sz w:val="24"/>
              </w:rPr>
              <w:t xml:space="preserve"> – aliens – </w:t>
            </w:r>
            <w:r w:rsidRPr="009D68B9">
              <w:rPr>
                <w:rFonts w:ascii="Comic Sans MS" w:hAnsi="Comic Sans MS"/>
                <w:sz w:val="24"/>
                <w:highlight w:val="yellow"/>
              </w:rPr>
              <w:t>Explanation</w:t>
            </w:r>
            <w:r>
              <w:rPr>
                <w:rFonts w:ascii="Comic Sans MS" w:hAnsi="Comic Sans MS"/>
                <w:sz w:val="24"/>
              </w:rPr>
              <w:t xml:space="preserve"> – design an alien</w:t>
            </w:r>
          </w:p>
          <w:p w:rsidR="009D68B9" w:rsidRDefault="009D68B9">
            <w:pPr>
              <w:rPr>
                <w:rFonts w:ascii="Comic Sans MS" w:hAnsi="Comic Sans MS"/>
                <w:sz w:val="24"/>
              </w:rPr>
            </w:pPr>
          </w:p>
          <w:p w:rsidR="00E14BC2" w:rsidRPr="00463990" w:rsidRDefault="00E14BC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JOURNEY INTO THE UNKNOWN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Adventure Fiction</w:t>
            </w:r>
            <w:r>
              <w:rPr>
                <w:rFonts w:ascii="Comic Sans MS" w:hAnsi="Comic Sans MS"/>
                <w:sz w:val="24"/>
              </w:rPr>
              <w:t xml:space="preserve"> - Space Journey</w:t>
            </w:r>
          </w:p>
          <w:p w:rsidR="00E14BC2" w:rsidRPr="009D68B9" w:rsidRDefault="00E14BC2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– </w:t>
            </w:r>
          </w:p>
          <w:p w:rsidR="00381329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Yr3</w:t>
            </w:r>
            <w:r w:rsidR="00902BB5" w:rsidRPr="009D68B9">
              <w:rPr>
                <w:rFonts w:ascii="Comic Sans MS" w:hAnsi="Comic Sans MS"/>
                <w:color w:val="FF0000"/>
                <w:sz w:val="24"/>
              </w:rPr>
              <w:t xml:space="preserve"> + 6</w:t>
            </w: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r w:rsidR="00E14BC2" w:rsidRPr="009D68B9">
              <w:rPr>
                <w:rFonts w:ascii="Comic Sans MS" w:hAnsi="Comic Sans MS"/>
                <w:color w:val="FF0000"/>
                <w:sz w:val="24"/>
              </w:rPr>
              <w:t xml:space="preserve">Light and </w:t>
            </w:r>
          </w:p>
          <w:p w:rsidR="00E14BC2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FF0000"/>
                <w:sz w:val="24"/>
              </w:rPr>
              <w:t>Yr</w:t>
            </w:r>
            <w:proofErr w:type="spellEnd"/>
            <w:r w:rsidRPr="009D68B9">
              <w:rPr>
                <w:rFonts w:ascii="Comic Sans MS" w:hAnsi="Comic Sans MS"/>
                <w:color w:val="FF0000"/>
                <w:sz w:val="24"/>
              </w:rPr>
              <w:t xml:space="preserve"> 4 </w:t>
            </w:r>
            <w:r w:rsidR="00E14BC2" w:rsidRPr="009D68B9">
              <w:rPr>
                <w:rFonts w:ascii="Comic Sans MS" w:hAnsi="Comic Sans MS"/>
                <w:color w:val="FF0000"/>
                <w:sz w:val="24"/>
              </w:rPr>
              <w:t>Sound</w:t>
            </w:r>
          </w:p>
          <w:p w:rsidR="00E14BC2" w:rsidRPr="0068018F" w:rsidRDefault="00381329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Yr5 </w:t>
            </w:r>
            <w:r w:rsidR="00E14BC2" w:rsidRPr="009D68B9">
              <w:rPr>
                <w:rFonts w:ascii="Comic Sans MS" w:hAnsi="Comic Sans MS"/>
                <w:color w:val="FF0000"/>
                <w:sz w:val="24"/>
              </w:rPr>
              <w:t>Gravity</w:t>
            </w:r>
          </w:p>
        </w:tc>
        <w:tc>
          <w:tcPr>
            <w:tcW w:w="2367" w:type="dxa"/>
          </w:tcPr>
          <w:p w:rsidR="00E14BC2" w:rsidRPr="00463990" w:rsidRDefault="00E14BC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FIREWORKS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Poetry</w:t>
            </w:r>
          </w:p>
          <w:p w:rsidR="00E14BC2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</w:p>
          <w:p w:rsidR="00E14BC2" w:rsidRPr="009D68B9" w:rsidRDefault="00E14BC2">
            <w:pPr>
              <w:rPr>
                <w:rFonts w:ascii="Comic Sans MS" w:hAnsi="Comic Sans MS"/>
                <w:color w:val="00B050"/>
                <w:sz w:val="24"/>
              </w:rPr>
            </w:pPr>
            <w:r w:rsidRPr="009D68B9">
              <w:rPr>
                <w:rFonts w:ascii="Comic Sans MS" w:hAnsi="Comic Sans MS"/>
                <w:color w:val="00B050"/>
                <w:sz w:val="24"/>
              </w:rPr>
              <w:t>Outdoor – poems around the campfire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</w:p>
          <w:p w:rsidR="00E14BC2" w:rsidRPr="00463990" w:rsidRDefault="00E14BC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BUMPS IN THE NIGHT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Scary Fiction</w:t>
            </w:r>
            <w:r>
              <w:rPr>
                <w:rFonts w:ascii="Comic Sans MS" w:hAnsi="Comic Sans MS"/>
                <w:sz w:val="24"/>
              </w:rPr>
              <w:t xml:space="preserve"> – Speech</w:t>
            </w:r>
          </w:p>
          <w:p w:rsidR="00E14BC2" w:rsidRPr="009D68B9" w:rsidRDefault="009D68B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– </w:t>
            </w:r>
            <w:proofErr w:type="spellStart"/>
            <w:r w:rsidRPr="009D68B9">
              <w:rPr>
                <w:rFonts w:ascii="Comic Sans MS" w:hAnsi="Comic Sans MS"/>
                <w:color w:val="FF0000"/>
                <w:sz w:val="24"/>
              </w:rPr>
              <w:t>Yr</w:t>
            </w:r>
            <w:proofErr w:type="spellEnd"/>
            <w:r w:rsidRPr="009D68B9">
              <w:rPr>
                <w:rFonts w:ascii="Comic Sans MS" w:hAnsi="Comic Sans MS"/>
                <w:color w:val="FF0000"/>
                <w:sz w:val="24"/>
              </w:rPr>
              <w:t xml:space="preserve"> 3+6 light and shadows</w:t>
            </w:r>
          </w:p>
          <w:p w:rsidR="009D68B9" w:rsidRDefault="009D68B9">
            <w:pPr>
              <w:rPr>
                <w:rFonts w:ascii="Comic Sans MS" w:hAnsi="Comic Sans MS"/>
                <w:sz w:val="24"/>
              </w:rPr>
            </w:pPr>
          </w:p>
          <w:p w:rsidR="009D68B9" w:rsidRDefault="009D68B9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Charles Dickens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Xmas Carol</w:t>
            </w:r>
          </w:p>
          <w:p w:rsidR="00E14BC2" w:rsidRDefault="00E14BC2">
            <w:pPr>
              <w:rPr>
                <w:rFonts w:ascii="Comic Sans MS" w:hAnsi="Comic Sans MS"/>
                <w:sz w:val="24"/>
              </w:rPr>
            </w:pPr>
          </w:p>
          <w:p w:rsidR="00E14BC2" w:rsidRPr="0068018F" w:rsidRDefault="00E14BC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03" w:type="dxa"/>
          </w:tcPr>
          <w:p w:rsidR="00E14BC2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VICTORIANS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Biography</w:t>
            </w:r>
          </w:p>
          <w:p w:rsidR="007437D7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Local history – Octavia Hill</w:t>
            </w:r>
          </w:p>
          <w:p w:rsidR="007437D7" w:rsidRPr="009D68B9" w:rsidRDefault="007437D7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Art – William Morris</w:t>
            </w:r>
          </w:p>
          <w:p w:rsidR="00902BB5" w:rsidRPr="009D68B9" w:rsidRDefault="00902BB5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Architecture - famous </w:t>
            </w:r>
          </w:p>
          <w:p w:rsidR="007437D7" w:rsidRPr="009D68B9" w:rsidRDefault="009D68B9">
            <w:pPr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4"/>
              </w:rPr>
              <w:t>Geog</w:t>
            </w:r>
            <w:proofErr w:type="spellEnd"/>
            <w:r>
              <w:rPr>
                <w:rFonts w:ascii="Comic Sans MS" w:hAnsi="Comic Sans MS"/>
                <w:color w:val="0070C0"/>
                <w:sz w:val="24"/>
              </w:rPr>
              <w:t xml:space="preserve"> – Map work – local area</w:t>
            </w:r>
          </w:p>
          <w:p w:rsidR="009D68B9" w:rsidRDefault="009D68B9">
            <w:pPr>
              <w:rPr>
                <w:rFonts w:ascii="Comic Sans MS" w:hAnsi="Comic Sans MS"/>
                <w:sz w:val="24"/>
              </w:rPr>
            </w:pPr>
          </w:p>
          <w:p w:rsidR="007437D7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OLIVER TWIST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Recount</w:t>
            </w:r>
          </w:p>
          <w:p w:rsidR="007437D7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Victorians</w:t>
            </w:r>
          </w:p>
          <w:p w:rsidR="007437D7" w:rsidRPr="0068018F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00B050"/>
                <w:sz w:val="24"/>
              </w:rPr>
              <w:t>Children through time – Jobs, Education</w:t>
            </w:r>
          </w:p>
        </w:tc>
        <w:tc>
          <w:tcPr>
            <w:tcW w:w="2318" w:type="dxa"/>
          </w:tcPr>
          <w:p w:rsidR="00E14BC2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END OF THE WORLD AS WE KNOW IT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Newspaper</w:t>
            </w:r>
          </w:p>
          <w:p w:rsidR="007437D7" w:rsidRPr="009D68B9" w:rsidRDefault="00381329">
            <w:pPr>
              <w:rPr>
                <w:rFonts w:ascii="Comic Sans MS" w:hAnsi="Comic Sans MS"/>
                <w:color w:val="0070C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 xml:space="preserve">Science </w:t>
            </w:r>
            <w:proofErr w:type="spellStart"/>
            <w:r w:rsidRPr="009D68B9">
              <w:rPr>
                <w:rFonts w:ascii="Comic Sans MS" w:hAnsi="Comic Sans MS"/>
                <w:color w:val="FF0000"/>
                <w:sz w:val="24"/>
              </w:rPr>
              <w:t>Yr</w:t>
            </w:r>
            <w:proofErr w:type="spellEnd"/>
            <w:r w:rsidRPr="009D68B9">
              <w:rPr>
                <w:rFonts w:ascii="Comic Sans MS" w:hAnsi="Comic Sans MS"/>
                <w:color w:val="FF0000"/>
                <w:sz w:val="24"/>
              </w:rPr>
              <w:t xml:space="preserve"> 4 -</w:t>
            </w:r>
            <w:r w:rsidR="007437D7" w:rsidRPr="009D68B9">
              <w:rPr>
                <w:rFonts w:ascii="Comic Sans MS" w:hAnsi="Comic Sans MS"/>
                <w:color w:val="0070C0"/>
                <w:sz w:val="24"/>
              </w:rPr>
              <w:t>Environmental issues / pollution</w:t>
            </w:r>
          </w:p>
          <w:p w:rsidR="007437D7" w:rsidRPr="009D68B9" w:rsidRDefault="00381329">
            <w:pPr>
              <w:rPr>
                <w:rFonts w:ascii="Comic Sans MS" w:hAnsi="Comic Sans MS"/>
                <w:color w:val="0070C0"/>
                <w:sz w:val="24"/>
              </w:rPr>
            </w:pPr>
            <w:r w:rsidRPr="009D68B9">
              <w:rPr>
                <w:rFonts w:ascii="Comic Sans MS" w:hAnsi="Comic Sans MS"/>
                <w:color w:val="0070C0"/>
                <w:sz w:val="24"/>
              </w:rPr>
              <w:t>Rivers</w:t>
            </w:r>
          </w:p>
          <w:p w:rsidR="00381329" w:rsidRPr="009D68B9" w:rsidRDefault="00381329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Science – grouping living things Yr4/6</w:t>
            </w:r>
          </w:p>
          <w:p w:rsidR="007437D7" w:rsidRPr="009D68B9" w:rsidRDefault="007437D7">
            <w:pPr>
              <w:rPr>
                <w:rFonts w:ascii="Comic Sans MS" w:hAnsi="Comic Sans MS"/>
                <w:color w:val="FF0000"/>
                <w:sz w:val="24"/>
              </w:rPr>
            </w:pPr>
            <w:r w:rsidRPr="009D68B9">
              <w:rPr>
                <w:rFonts w:ascii="Comic Sans MS" w:hAnsi="Comic Sans MS"/>
                <w:color w:val="FF0000"/>
                <w:sz w:val="24"/>
              </w:rPr>
              <w:t>Extreme Weather</w:t>
            </w:r>
          </w:p>
          <w:p w:rsidR="007437D7" w:rsidRPr="009D68B9" w:rsidRDefault="007437D7">
            <w:pPr>
              <w:rPr>
                <w:rFonts w:ascii="Comic Sans MS" w:hAnsi="Comic Sans MS"/>
                <w:color w:val="0070C0"/>
                <w:sz w:val="24"/>
              </w:rPr>
            </w:pPr>
            <w:r w:rsidRPr="009D68B9">
              <w:rPr>
                <w:rFonts w:ascii="Comic Sans MS" w:hAnsi="Comic Sans MS"/>
                <w:color w:val="0070C0"/>
                <w:sz w:val="24"/>
              </w:rPr>
              <w:t>Natural resources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</w:p>
          <w:p w:rsidR="007437D7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WHOSE FAULT IS IT?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Debate</w:t>
            </w:r>
          </w:p>
          <w:p w:rsidR="007437D7" w:rsidRPr="009D68B9" w:rsidRDefault="007437D7">
            <w:pPr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70C0"/>
                <w:sz w:val="24"/>
              </w:rPr>
              <w:t>Envoronmental</w:t>
            </w:r>
            <w:proofErr w:type="spellEnd"/>
            <w:r w:rsidRPr="009D68B9">
              <w:rPr>
                <w:rFonts w:ascii="Comic Sans MS" w:hAnsi="Comic Sans MS"/>
                <w:color w:val="0070C0"/>
                <w:sz w:val="24"/>
              </w:rPr>
              <w:t xml:space="preserve"> issues</w:t>
            </w:r>
          </w:p>
          <w:p w:rsidR="007437D7" w:rsidRPr="009D68B9" w:rsidRDefault="007437D7">
            <w:pPr>
              <w:rPr>
                <w:rFonts w:ascii="Comic Sans MS" w:hAnsi="Comic Sans MS"/>
                <w:color w:val="0070C0"/>
                <w:sz w:val="24"/>
              </w:rPr>
            </w:pPr>
            <w:r w:rsidRPr="009D68B9">
              <w:rPr>
                <w:rFonts w:ascii="Comic Sans MS" w:hAnsi="Comic Sans MS"/>
                <w:color w:val="0070C0"/>
                <w:sz w:val="24"/>
              </w:rPr>
              <w:t>China / different countries</w:t>
            </w:r>
            <w:r w:rsidR="00902BB5" w:rsidRPr="009D68B9">
              <w:rPr>
                <w:rFonts w:ascii="Comic Sans MS" w:hAnsi="Comic Sans MS"/>
                <w:color w:val="0070C0"/>
                <w:sz w:val="24"/>
              </w:rPr>
              <w:t xml:space="preserve"> (map work)</w:t>
            </w:r>
            <w:r w:rsidRPr="009D68B9">
              <w:rPr>
                <w:rFonts w:ascii="Comic Sans MS" w:hAnsi="Comic Sans MS"/>
                <w:color w:val="0070C0"/>
                <w:sz w:val="24"/>
              </w:rPr>
              <w:t xml:space="preserve"> and pollution levels</w:t>
            </w:r>
          </w:p>
          <w:p w:rsidR="007437D7" w:rsidRPr="009D68B9" w:rsidRDefault="007437D7">
            <w:pPr>
              <w:rPr>
                <w:rFonts w:ascii="Comic Sans MS" w:hAnsi="Comic Sans MS"/>
                <w:color w:val="0070C0"/>
                <w:sz w:val="24"/>
              </w:rPr>
            </w:pPr>
            <w:r w:rsidRPr="009D68B9">
              <w:rPr>
                <w:rFonts w:ascii="Comic Sans MS" w:hAnsi="Comic Sans MS"/>
                <w:color w:val="0070C0"/>
                <w:sz w:val="24"/>
              </w:rPr>
              <w:t>Trade links</w:t>
            </w:r>
          </w:p>
          <w:p w:rsidR="007437D7" w:rsidRPr="0068018F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0070C0"/>
                <w:sz w:val="24"/>
              </w:rPr>
              <w:t>Eco activity</w:t>
            </w:r>
          </w:p>
        </w:tc>
        <w:tc>
          <w:tcPr>
            <w:tcW w:w="2463" w:type="dxa"/>
          </w:tcPr>
          <w:p w:rsidR="00E14BC2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HOW TO TRAIN A DRAGON</w:t>
            </w:r>
          </w:p>
          <w:p w:rsidR="007437D7" w:rsidRPr="009D68B9" w:rsidRDefault="007437D7">
            <w:pPr>
              <w:rPr>
                <w:rFonts w:ascii="Comic Sans MS" w:hAnsi="Comic Sans MS"/>
                <w:sz w:val="24"/>
                <w:highlight w:val="yellow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Instructions</w:t>
            </w:r>
          </w:p>
          <w:p w:rsidR="007437D7" w:rsidRDefault="009D68B9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Explanation</w:t>
            </w:r>
            <w:r w:rsidR="007437D7">
              <w:rPr>
                <w:rFonts w:ascii="Comic Sans MS" w:hAnsi="Comic Sans MS"/>
                <w:sz w:val="24"/>
              </w:rPr>
              <w:t xml:space="preserve"> – information page</w:t>
            </w:r>
          </w:p>
          <w:p w:rsidR="007437D7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Vikings</w:t>
            </w:r>
          </w:p>
          <w:p w:rsidR="007437D7" w:rsidRPr="009D68B9" w:rsidRDefault="007437D7">
            <w:pPr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70C0"/>
                <w:sz w:val="24"/>
              </w:rPr>
              <w:t>Geog</w:t>
            </w:r>
            <w:proofErr w:type="spellEnd"/>
            <w:r w:rsidRPr="009D68B9">
              <w:rPr>
                <w:rFonts w:ascii="Comic Sans MS" w:hAnsi="Comic Sans MS"/>
                <w:color w:val="0070C0"/>
                <w:sz w:val="24"/>
              </w:rPr>
              <w:t xml:space="preserve"> – Settlements</w:t>
            </w:r>
          </w:p>
          <w:p w:rsidR="007437D7" w:rsidRPr="009D68B9" w:rsidRDefault="007437D7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DT – Viking Boat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</w:p>
          <w:p w:rsidR="007437D7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TO BE OR NOT TO BE</w:t>
            </w:r>
          </w:p>
          <w:p w:rsidR="007437D7" w:rsidRDefault="007437D7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Shakespeare</w:t>
            </w:r>
            <w:r>
              <w:rPr>
                <w:rFonts w:ascii="Comic Sans MS" w:hAnsi="Comic Sans MS"/>
                <w:sz w:val="24"/>
              </w:rPr>
              <w:t xml:space="preserve"> – speech, drama</w:t>
            </w:r>
          </w:p>
          <w:p w:rsidR="007437D7" w:rsidRPr="009D68B9" w:rsidRDefault="007437D7">
            <w:pPr>
              <w:rPr>
                <w:rFonts w:ascii="Comic Sans MS" w:hAnsi="Comic Sans MS"/>
                <w:color w:val="806000" w:themeColor="accent4" w:themeShade="80"/>
                <w:sz w:val="24"/>
              </w:rPr>
            </w:pPr>
            <w:r w:rsidRPr="009D68B9">
              <w:rPr>
                <w:rFonts w:ascii="Comic Sans MS" w:hAnsi="Comic Sans MS"/>
                <w:color w:val="806000" w:themeColor="accent4" w:themeShade="80"/>
                <w:sz w:val="24"/>
              </w:rPr>
              <w:t>DT – scene design/props</w:t>
            </w:r>
          </w:p>
          <w:p w:rsidR="007437D7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famous people </w:t>
            </w:r>
          </w:p>
          <w:p w:rsidR="007437D7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</w:p>
          <w:p w:rsidR="007437D7" w:rsidRPr="0068018F" w:rsidRDefault="007437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3" w:type="dxa"/>
          </w:tcPr>
          <w:p w:rsidR="00E14BC2" w:rsidRPr="00463990" w:rsidRDefault="007437D7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IT’S NOT FAIR</w:t>
            </w:r>
          </w:p>
          <w:p w:rsidR="007437D7" w:rsidRDefault="00381329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Story/Recount</w:t>
            </w:r>
          </w:p>
          <w:p w:rsidR="007437D7" w:rsidRPr="009D68B9" w:rsidRDefault="007437D7">
            <w:pPr>
              <w:rPr>
                <w:rFonts w:ascii="Comic Sans MS" w:hAnsi="Comic Sans MS"/>
                <w:color w:val="0070C0"/>
                <w:sz w:val="24"/>
              </w:rPr>
            </w:pPr>
            <w:r w:rsidRPr="009D68B9">
              <w:rPr>
                <w:rFonts w:ascii="Comic Sans MS" w:hAnsi="Comic Sans MS"/>
                <w:color w:val="0070C0"/>
                <w:sz w:val="24"/>
              </w:rPr>
              <w:t>Fairtrade</w:t>
            </w:r>
          </w:p>
          <w:p w:rsidR="007437D7" w:rsidRPr="009D68B9" w:rsidRDefault="007437D7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381329" w:rsidRPr="009D68B9">
              <w:rPr>
                <w:rFonts w:ascii="Comic Sans MS" w:hAnsi="Comic Sans MS"/>
                <w:color w:val="00B050"/>
                <w:sz w:val="24"/>
              </w:rPr>
              <w:t>–</w:t>
            </w:r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Aztecs</w:t>
            </w:r>
          </w:p>
          <w:p w:rsidR="00381329" w:rsidRPr="009D68B9" w:rsidRDefault="00381329">
            <w:pPr>
              <w:rPr>
                <w:rFonts w:ascii="Comic Sans MS" w:hAnsi="Comic Sans MS"/>
                <w:color w:val="00B050"/>
                <w:sz w:val="24"/>
              </w:rPr>
            </w:pPr>
          </w:p>
          <w:p w:rsidR="00381329" w:rsidRDefault="00381329">
            <w:pPr>
              <w:rPr>
                <w:rFonts w:ascii="Comic Sans MS" w:hAnsi="Comic Sans MS"/>
                <w:sz w:val="24"/>
              </w:rPr>
            </w:pPr>
          </w:p>
          <w:p w:rsidR="00381329" w:rsidRDefault="00381329">
            <w:pPr>
              <w:rPr>
                <w:rFonts w:ascii="Comic Sans MS" w:hAnsi="Comic Sans MS"/>
                <w:sz w:val="24"/>
              </w:rPr>
            </w:pPr>
          </w:p>
          <w:p w:rsidR="00381329" w:rsidRDefault="00381329">
            <w:pPr>
              <w:rPr>
                <w:rFonts w:ascii="Comic Sans MS" w:hAnsi="Comic Sans MS"/>
                <w:sz w:val="24"/>
              </w:rPr>
            </w:pPr>
          </w:p>
          <w:p w:rsidR="00381329" w:rsidRPr="00463990" w:rsidRDefault="0038132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63990">
              <w:rPr>
                <w:rFonts w:ascii="Comic Sans MS" w:hAnsi="Comic Sans MS"/>
                <w:b/>
                <w:sz w:val="24"/>
                <w:u w:val="single"/>
              </w:rPr>
              <w:t>CHOCOLATE</w:t>
            </w:r>
          </w:p>
          <w:p w:rsidR="00381329" w:rsidRPr="009D68B9" w:rsidRDefault="00381329">
            <w:pPr>
              <w:rPr>
                <w:rFonts w:ascii="Comic Sans MS" w:hAnsi="Comic Sans MS"/>
                <w:sz w:val="24"/>
                <w:highlight w:val="yellow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Writing to persuade</w:t>
            </w:r>
          </w:p>
          <w:p w:rsidR="00381329" w:rsidRDefault="00381329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sz w:val="24"/>
                <w:highlight w:val="yellow"/>
              </w:rPr>
              <w:t>Letter/Advertise</w:t>
            </w:r>
          </w:p>
          <w:p w:rsidR="00381329" w:rsidRPr="009D68B9" w:rsidRDefault="00381329">
            <w:pPr>
              <w:rPr>
                <w:rFonts w:ascii="Comic Sans MS" w:hAnsi="Comic Sans MS"/>
                <w:color w:val="00B050"/>
                <w:sz w:val="24"/>
              </w:rPr>
            </w:pPr>
            <w:proofErr w:type="spellStart"/>
            <w:r w:rsidRPr="009D68B9">
              <w:rPr>
                <w:rFonts w:ascii="Comic Sans MS" w:hAnsi="Comic Sans MS"/>
                <w:color w:val="00B050"/>
                <w:sz w:val="24"/>
              </w:rPr>
              <w:t>Hist</w:t>
            </w:r>
            <w:proofErr w:type="spellEnd"/>
            <w:r w:rsidRPr="009D68B9">
              <w:rPr>
                <w:rFonts w:ascii="Comic Sans MS" w:hAnsi="Comic Sans MS"/>
                <w:color w:val="00B050"/>
                <w:sz w:val="24"/>
              </w:rPr>
              <w:t xml:space="preserve"> – chocolate making, branding</w:t>
            </w:r>
          </w:p>
          <w:p w:rsidR="00381329" w:rsidRPr="0068018F" w:rsidRDefault="00381329">
            <w:pPr>
              <w:rPr>
                <w:rFonts w:ascii="Comic Sans MS" w:hAnsi="Comic Sans MS"/>
                <w:sz w:val="24"/>
              </w:rPr>
            </w:pPr>
            <w:r w:rsidRPr="009D68B9">
              <w:rPr>
                <w:rFonts w:ascii="Comic Sans MS" w:hAnsi="Comic Sans MS"/>
                <w:color w:val="00B050"/>
                <w:sz w:val="24"/>
              </w:rPr>
              <w:t>Aztecs</w:t>
            </w:r>
          </w:p>
        </w:tc>
      </w:tr>
      <w:tr w:rsidR="00381329" w:rsidTr="00463990">
        <w:trPr>
          <w:trHeight w:val="109"/>
        </w:trPr>
        <w:tc>
          <w:tcPr>
            <w:tcW w:w="881" w:type="dxa"/>
          </w:tcPr>
          <w:p w:rsidR="00E14BC2" w:rsidRDefault="00E14BC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TRIP</w:t>
            </w:r>
          </w:p>
        </w:tc>
        <w:tc>
          <w:tcPr>
            <w:tcW w:w="2804" w:type="dxa"/>
          </w:tcPr>
          <w:p w:rsidR="00E14BC2" w:rsidRDefault="00E14BC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LEICESTER SPACE CENTRE</w:t>
            </w:r>
          </w:p>
        </w:tc>
        <w:tc>
          <w:tcPr>
            <w:tcW w:w="2367" w:type="dxa"/>
          </w:tcPr>
          <w:p w:rsidR="00E14BC2" w:rsidRPr="0068018F" w:rsidRDefault="00743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OUTDOOR CAMPFIRE</w:t>
            </w:r>
          </w:p>
        </w:tc>
        <w:tc>
          <w:tcPr>
            <w:tcW w:w="2203" w:type="dxa"/>
          </w:tcPr>
          <w:p w:rsidR="00E14BC2" w:rsidRPr="0068018F" w:rsidRDefault="00743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STIBBINGTON</w:t>
            </w:r>
          </w:p>
        </w:tc>
        <w:tc>
          <w:tcPr>
            <w:tcW w:w="2318" w:type="dxa"/>
          </w:tcPr>
          <w:p w:rsidR="00E14BC2" w:rsidRPr="0068018F" w:rsidRDefault="00743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RIVER TRIP</w:t>
            </w:r>
          </w:p>
        </w:tc>
        <w:tc>
          <w:tcPr>
            <w:tcW w:w="2463" w:type="dxa"/>
          </w:tcPr>
          <w:p w:rsidR="00E14BC2" w:rsidRPr="0068018F" w:rsidRDefault="00743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THEATRE TRIP</w:t>
            </w:r>
          </w:p>
        </w:tc>
        <w:tc>
          <w:tcPr>
            <w:tcW w:w="2263" w:type="dxa"/>
          </w:tcPr>
          <w:p w:rsidR="00E14BC2" w:rsidRPr="0068018F" w:rsidRDefault="0038132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CADBURY WORLD</w:t>
            </w:r>
          </w:p>
        </w:tc>
      </w:tr>
    </w:tbl>
    <w:p w:rsidR="0068018F" w:rsidRPr="0068018F" w:rsidRDefault="009D68B9">
      <w:pPr>
        <w:rPr>
          <w:rFonts w:ascii="Comic Sans MS" w:hAnsi="Comic Sans MS"/>
          <w:sz w:val="28"/>
        </w:rPr>
      </w:pPr>
      <w:proofErr w:type="gramStart"/>
      <w:r w:rsidRPr="009D68B9">
        <w:rPr>
          <w:rFonts w:ascii="Comic Sans MS" w:hAnsi="Comic Sans MS"/>
          <w:sz w:val="28"/>
          <w:highlight w:val="yellow"/>
        </w:rPr>
        <w:t>Literacy</w:t>
      </w:r>
      <w:r>
        <w:rPr>
          <w:rFonts w:ascii="Comic Sans MS" w:hAnsi="Comic Sans MS"/>
          <w:sz w:val="28"/>
        </w:rPr>
        <w:t xml:space="preserve">  </w:t>
      </w:r>
      <w:r w:rsidRPr="009D68B9">
        <w:rPr>
          <w:rFonts w:ascii="Comic Sans MS" w:hAnsi="Comic Sans MS"/>
          <w:color w:val="FF0000"/>
          <w:sz w:val="28"/>
        </w:rPr>
        <w:t>Science</w:t>
      </w:r>
      <w:proofErr w:type="gramEnd"/>
      <w:r>
        <w:rPr>
          <w:rFonts w:ascii="Comic Sans MS" w:hAnsi="Comic Sans MS"/>
          <w:sz w:val="28"/>
        </w:rPr>
        <w:t xml:space="preserve">  </w:t>
      </w:r>
      <w:r w:rsidRPr="009D68B9">
        <w:rPr>
          <w:rFonts w:ascii="Comic Sans MS" w:hAnsi="Comic Sans MS"/>
          <w:color w:val="00B050"/>
          <w:sz w:val="28"/>
        </w:rPr>
        <w:t>History</w:t>
      </w:r>
      <w:r>
        <w:rPr>
          <w:rFonts w:ascii="Comic Sans MS" w:hAnsi="Comic Sans MS"/>
          <w:sz w:val="28"/>
        </w:rPr>
        <w:tab/>
      </w:r>
      <w:r w:rsidRPr="009D68B9">
        <w:rPr>
          <w:rFonts w:ascii="Comic Sans MS" w:hAnsi="Comic Sans MS"/>
          <w:color w:val="0070C0"/>
          <w:sz w:val="28"/>
        </w:rPr>
        <w:t>Geography</w:t>
      </w:r>
      <w:r>
        <w:rPr>
          <w:rFonts w:ascii="Comic Sans MS" w:hAnsi="Comic Sans MS"/>
          <w:color w:val="0070C0"/>
          <w:sz w:val="28"/>
        </w:rPr>
        <w:t xml:space="preserve"> </w:t>
      </w:r>
      <w:r w:rsidRPr="009D68B9">
        <w:rPr>
          <w:rFonts w:ascii="Comic Sans MS" w:hAnsi="Comic Sans MS"/>
          <w:color w:val="806000" w:themeColor="accent4" w:themeShade="80"/>
          <w:sz w:val="28"/>
        </w:rPr>
        <w:t>DT/Art</w:t>
      </w:r>
    </w:p>
    <w:sectPr w:rsidR="0068018F" w:rsidRPr="0068018F" w:rsidSect="00E14BC2">
      <w:pgSz w:w="16838" w:h="11906" w:orient="landscape"/>
      <w:pgMar w:top="851" w:right="67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F"/>
    <w:rsid w:val="000F0B7D"/>
    <w:rsid w:val="00293CC7"/>
    <w:rsid w:val="00381329"/>
    <w:rsid w:val="003C4AF7"/>
    <w:rsid w:val="00463990"/>
    <w:rsid w:val="005546E4"/>
    <w:rsid w:val="0068018F"/>
    <w:rsid w:val="007437D7"/>
    <w:rsid w:val="007A2712"/>
    <w:rsid w:val="007D7924"/>
    <w:rsid w:val="00902BB5"/>
    <w:rsid w:val="009032E2"/>
    <w:rsid w:val="009D68B9"/>
    <w:rsid w:val="009F7D7D"/>
    <w:rsid w:val="00CD7BC9"/>
    <w:rsid w:val="00E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C48C"/>
  <w15:chartTrackingRefBased/>
  <w15:docId w15:val="{89B4F7DB-8062-4BD2-B9B8-9AC86DA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52DEB381</Template>
  <TotalTime>89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Burton</dc:creator>
  <cp:keywords/>
  <dc:description/>
  <cp:lastModifiedBy>Lucie Burton</cp:lastModifiedBy>
  <cp:revision>5</cp:revision>
  <dcterms:created xsi:type="dcterms:W3CDTF">2017-07-25T10:07:00Z</dcterms:created>
  <dcterms:modified xsi:type="dcterms:W3CDTF">2017-09-04T13:14:00Z</dcterms:modified>
</cp:coreProperties>
</file>