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184FC" w14:textId="77777777" w:rsidR="00730AE6" w:rsidRDefault="00E7672A" w:rsidP="00E7672A">
      <w:pPr>
        <w:jc w:val="right"/>
      </w:pPr>
      <w:r>
        <w:rPr>
          <w:noProof/>
          <w:lang w:eastAsia="en-GB"/>
        </w:rPr>
        <w:drawing>
          <wp:inline distT="0" distB="0" distL="0" distR="0" wp14:anchorId="26BC1F7D" wp14:editId="1A10B4F6">
            <wp:extent cx="2247900" cy="79958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200" cy="79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7949B" w14:textId="0A88AF11" w:rsidR="00E7672A" w:rsidRPr="00437389" w:rsidRDefault="00437389" w:rsidP="00437389">
      <w:pPr>
        <w:spacing w:after="0"/>
        <w:rPr>
          <w:b/>
          <w:sz w:val="24"/>
          <w:szCs w:val="24"/>
          <w:u w:val="single"/>
        </w:rPr>
      </w:pPr>
      <w:r w:rsidRPr="00437389">
        <w:rPr>
          <w:b/>
          <w:sz w:val="24"/>
          <w:szCs w:val="24"/>
          <w:u w:val="single"/>
        </w:rPr>
        <w:t xml:space="preserve">Full Governing Body Details </w:t>
      </w:r>
      <w:r w:rsidRPr="00E84D0E">
        <w:rPr>
          <w:b/>
          <w:sz w:val="24"/>
          <w:szCs w:val="24"/>
          <w:highlight w:val="yellow"/>
          <w:u w:val="single"/>
        </w:rPr>
        <w:t>20</w:t>
      </w:r>
      <w:r w:rsidR="00E84D0E" w:rsidRPr="00E84D0E">
        <w:rPr>
          <w:b/>
          <w:sz w:val="24"/>
          <w:szCs w:val="24"/>
          <w:highlight w:val="yellow"/>
          <w:u w:val="single"/>
        </w:rPr>
        <w:t>19-</w:t>
      </w:r>
      <w:proofErr w:type="gramStart"/>
      <w:r w:rsidR="00E84D0E" w:rsidRPr="00E84D0E">
        <w:rPr>
          <w:b/>
          <w:sz w:val="24"/>
          <w:szCs w:val="24"/>
          <w:highlight w:val="yellow"/>
          <w:u w:val="single"/>
        </w:rPr>
        <w:t>20</w:t>
      </w:r>
      <w:r w:rsidRPr="00437389">
        <w:rPr>
          <w:b/>
          <w:sz w:val="24"/>
          <w:szCs w:val="24"/>
          <w:u w:val="single"/>
        </w:rPr>
        <w:t xml:space="preserve"> :</w:t>
      </w:r>
      <w:proofErr w:type="gramEnd"/>
      <w:r w:rsidR="00C66008">
        <w:rPr>
          <w:b/>
          <w:sz w:val="24"/>
          <w:szCs w:val="24"/>
          <w:u w:val="single"/>
        </w:rPr>
        <w:t xml:space="preserve"> </w:t>
      </w:r>
      <w:proofErr w:type="spellStart"/>
      <w:r w:rsidR="00C66008">
        <w:rPr>
          <w:b/>
          <w:sz w:val="24"/>
          <w:szCs w:val="24"/>
          <w:u w:val="single"/>
        </w:rPr>
        <w:t>Tydd</w:t>
      </w:r>
      <w:proofErr w:type="spellEnd"/>
      <w:r w:rsidR="00C66008">
        <w:rPr>
          <w:b/>
          <w:sz w:val="24"/>
          <w:szCs w:val="24"/>
          <w:u w:val="single"/>
        </w:rPr>
        <w:t xml:space="preserve"> St. Mary </w:t>
      </w:r>
      <w:proofErr w:type="spellStart"/>
      <w:r w:rsidR="00C66008">
        <w:rPr>
          <w:b/>
          <w:sz w:val="24"/>
          <w:szCs w:val="24"/>
          <w:u w:val="single"/>
        </w:rPr>
        <w:t>CofE</w:t>
      </w:r>
      <w:proofErr w:type="spellEnd"/>
      <w:r w:rsidR="00C66008">
        <w:rPr>
          <w:b/>
          <w:sz w:val="24"/>
          <w:szCs w:val="24"/>
          <w:u w:val="single"/>
        </w:rPr>
        <w:t xml:space="preserve"> Primary School</w:t>
      </w:r>
    </w:p>
    <w:tbl>
      <w:tblPr>
        <w:tblStyle w:val="TableGrid"/>
        <w:tblpPr w:leftFromText="180" w:rightFromText="180" w:vertAnchor="page" w:tblpY="292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71"/>
        <w:gridCol w:w="3115"/>
        <w:gridCol w:w="1645"/>
        <w:gridCol w:w="1645"/>
        <w:gridCol w:w="1645"/>
      </w:tblGrid>
      <w:tr w:rsidR="00BF61B0" w14:paraId="7F8FE8ED" w14:textId="77777777" w:rsidTr="00BF61B0">
        <w:trPr>
          <w:trHeight w:val="390"/>
        </w:trPr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8CEF13" w14:textId="77777777" w:rsidR="00BF61B0" w:rsidRPr="00437389" w:rsidRDefault="00BF61B0" w:rsidP="00437389">
            <w:pPr>
              <w:jc w:val="center"/>
              <w:rPr>
                <w:b/>
              </w:rPr>
            </w:pPr>
            <w:r w:rsidRPr="00437389">
              <w:rPr>
                <w:b/>
              </w:rPr>
              <w:t>Name</w:t>
            </w:r>
          </w:p>
        </w:tc>
        <w:tc>
          <w:tcPr>
            <w:tcW w:w="31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A9B6C47" w14:textId="77777777" w:rsidR="00BF61B0" w:rsidRPr="00437389" w:rsidRDefault="00BF61B0" w:rsidP="00437389">
            <w:pPr>
              <w:jc w:val="center"/>
              <w:rPr>
                <w:b/>
              </w:rPr>
            </w:pPr>
            <w:bookmarkStart w:id="0" w:name="_GoBack"/>
            <w:bookmarkEnd w:id="0"/>
            <w:r w:rsidRPr="00437389">
              <w:rPr>
                <w:b/>
              </w:rPr>
              <w:t>Email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95CED6" w14:textId="77777777" w:rsidR="00BF61B0" w:rsidRPr="00437389" w:rsidRDefault="00BF61B0" w:rsidP="00437389">
            <w:pPr>
              <w:jc w:val="center"/>
              <w:rPr>
                <w:b/>
              </w:rPr>
            </w:pPr>
            <w:r w:rsidRPr="00437389">
              <w:rPr>
                <w:b/>
              </w:rPr>
              <w:t>Governor Type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2CC914" w14:textId="77777777" w:rsidR="00BF61B0" w:rsidRPr="00437389" w:rsidRDefault="00BF61B0" w:rsidP="00437389">
            <w:pPr>
              <w:jc w:val="center"/>
              <w:rPr>
                <w:b/>
              </w:rPr>
            </w:pPr>
            <w:r w:rsidRPr="00437389">
              <w:rPr>
                <w:b/>
              </w:rPr>
              <w:t>Appointment Date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2AB5DF" w14:textId="77777777" w:rsidR="00BF61B0" w:rsidRPr="00437389" w:rsidRDefault="00BF61B0" w:rsidP="00437389">
            <w:pPr>
              <w:jc w:val="center"/>
              <w:rPr>
                <w:b/>
              </w:rPr>
            </w:pPr>
            <w:r w:rsidRPr="00437389">
              <w:rPr>
                <w:b/>
              </w:rPr>
              <w:t>Retirement Date</w:t>
            </w:r>
          </w:p>
        </w:tc>
      </w:tr>
      <w:tr w:rsidR="00BF61B0" w14:paraId="5F45E490" w14:textId="77777777" w:rsidTr="00BF61B0">
        <w:trPr>
          <w:trHeight w:val="390"/>
        </w:trPr>
        <w:tc>
          <w:tcPr>
            <w:tcW w:w="2071" w:type="dxa"/>
            <w:tcBorders>
              <w:top w:val="single" w:sz="18" w:space="0" w:color="auto"/>
            </w:tcBorders>
            <w:vAlign w:val="center"/>
          </w:tcPr>
          <w:p w14:paraId="4EE7BFC9" w14:textId="77777777" w:rsidR="00BF61B0" w:rsidRDefault="00BF61B0" w:rsidP="00437389">
            <w:r>
              <w:t>Clive Browne</w:t>
            </w:r>
          </w:p>
        </w:tc>
        <w:tc>
          <w:tcPr>
            <w:tcW w:w="3115" w:type="dxa"/>
            <w:tcBorders>
              <w:top w:val="single" w:sz="18" w:space="0" w:color="auto"/>
            </w:tcBorders>
            <w:vAlign w:val="center"/>
          </w:tcPr>
          <w:p w14:paraId="50FF0F3E" w14:textId="77777777" w:rsidR="00BF61B0" w:rsidRDefault="00BF61B0" w:rsidP="00437389">
            <w:r>
              <w:t>Clive.browne@tydd-st-mary.lincs.sch.uk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14:paraId="63F895F0" w14:textId="77777777" w:rsidR="00BF61B0" w:rsidRDefault="00BF61B0" w:rsidP="00437389">
            <w:r>
              <w:t>Foundation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14:paraId="529CFEEA" w14:textId="77777777" w:rsidR="00BF61B0" w:rsidRDefault="00BF61B0" w:rsidP="00437389">
            <w:r>
              <w:t>2015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14:paraId="6BEC31F8" w14:textId="77777777" w:rsidR="00BF61B0" w:rsidRDefault="00BF61B0" w:rsidP="00437389">
            <w:r>
              <w:t>2019</w:t>
            </w:r>
          </w:p>
        </w:tc>
      </w:tr>
      <w:tr w:rsidR="00BF61B0" w14:paraId="160F4F2C" w14:textId="77777777" w:rsidTr="00BF61B0">
        <w:trPr>
          <w:trHeight w:val="390"/>
        </w:trPr>
        <w:tc>
          <w:tcPr>
            <w:tcW w:w="2071" w:type="dxa"/>
            <w:vAlign w:val="center"/>
          </w:tcPr>
          <w:p w14:paraId="175E50B1" w14:textId="77777777" w:rsidR="00BF61B0" w:rsidRDefault="00BF61B0" w:rsidP="00437389">
            <w:r>
              <w:t>Neil Hunt</w:t>
            </w:r>
          </w:p>
        </w:tc>
        <w:tc>
          <w:tcPr>
            <w:tcW w:w="3115" w:type="dxa"/>
            <w:vAlign w:val="center"/>
          </w:tcPr>
          <w:p w14:paraId="48ACC5B3" w14:textId="77777777" w:rsidR="00BF61B0" w:rsidRDefault="00BF61B0" w:rsidP="00437389">
            <w:r>
              <w:t>Neil.hunt@tydd-st-mary.lincs.sch.uk</w:t>
            </w:r>
          </w:p>
        </w:tc>
        <w:tc>
          <w:tcPr>
            <w:tcW w:w="1645" w:type="dxa"/>
            <w:vAlign w:val="center"/>
          </w:tcPr>
          <w:p w14:paraId="27293746" w14:textId="77777777" w:rsidR="00BF61B0" w:rsidRDefault="00BF61B0" w:rsidP="00437389">
            <w:r>
              <w:t>Parent</w:t>
            </w:r>
          </w:p>
        </w:tc>
        <w:tc>
          <w:tcPr>
            <w:tcW w:w="1645" w:type="dxa"/>
            <w:vAlign w:val="center"/>
          </w:tcPr>
          <w:p w14:paraId="733A4AB3" w14:textId="77777777" w:rsidR="00BF61B0" w:rsidRDefault="00BF61B0" w:rsidP="00437389">
            <w:r>
              <w:t>2015</w:t>
            </w:r>
          </w:p>
        </w:tc>
        <w:tc>
          <w:tcPr>
            <w:tcW w:w="1645" w:type="dxa"/>
            <w:vAlign w:val="center"/>
          </w:tcPr>
          <w:p w14:paraId="1E509FCD" w14:textId="77777777" w:rsidR="00BF61B0" w:rsidRDefault="00BF61B0" w:rsidP="00437389">
            <w:r>
              <w:t>2019</w:t>
            </w:r>
          </w:p>
        </w:tc>
      </w:tr>
      <w:tr w:rsidR="00BF61B0" w14:paraId="4A728C80" w14:textId="77777777" w:rsidTr="00BF61B0">
        <w:trPr>
          <w:trHeight w:val="390"/>
        </w:trPr>
        <w:tc>
          <w:tcPr>
            <w:tcW w:w="2071" w:type="dxa"/>
            <w:vAlign w:val="center"/>
          </w:tcPr>
          <w:p w14:paraId="645CFA56" w14:textId="77777777" w:rsidR="00BF61B0" w:rsidRDefault="00BF61B0" w:rsidP="00437389">
            <w:r>
              <w:t>Lindsay Kirkham</w:t>
            </w:r>
          </w:p>
        </w:tc>
        <w:tc>
          <w:tcPr>
            <w:tcW w:w="3115" w:type="dxa"/>
            <w:vAlign w:val="center"/>
          </w:tcPr>
          <w:p w14:paraId="00A728C2" w14:textId="77777777" w:rsidR="00BF61B0" w:rsidRDefault="00BF61B0" w:rsidP="00437389">
            <w:r>
              <w:t>Lindsay.kirkham@tydd-st-mary.lincs.sch.uk</w:t>
            </w:r>
          </w:p>
        </w:tc>
        <w:tc>
          <w:tcPr>
            <w:tcW w:w="1645" w:type="dxa"/>
            <w:vAlign w:val="center"/>
          </w:tcPr>
          <w:p w14:paraId="27D341BE" w14:textId="77777777" w:rsidR="00BF61B0" w:rsidRDefault="00BF61B0" w:rsidP="00437389">
            <w:r>
              <w:t>Foundation</w:t>
            </w:r>
          </w:p>
        </w:tc>
        <w:tc>
          <w:tcPr>
            <w:tcW w:w="1645" w:type="dxa"/>
            <w:vAlign w:val="center"/>
          </w:tcPr>
          <w:p w14:paraId="6E8DD064" w14:textId="77777777" w:rsidR="00BF61B0" w:rsidRDefault="00BF61B0" w:rsidP="00437389">
            <w:r>
              <w:t>2016</w:t>
            </w:r>
          </w:p>
        </w:tc>
        <w:tc>
          <w:tcPr>
            <w:tcW w:w="1645" w:type="dxa"/>
            <w:vAlign w:val="center"/>
          </w:tcPr>
          <w:p w14:paraId="518084C6" w14:textId="77777777" w:rsidR="00BF61B0" w:rsidRDefault="00BF61B0" w:rsidP="00437389">
            <w:r>
              <w:t>2020</w:t>
            </w:r>
          </w:p>
        </w:tc>
      </w:tr>
      <w:tr w:rsidR="00BF61B0" w14:paraId="556F7312" w14:textId="77777777" w:rsidTr="00BF61B0">
        <w:trPr>
          <w:trHeight w:val="390"/>
        </w:trPr>
        <w:tc>
          <w:tcPr>
            <w:tcW w:w="2071" w:type="dxa"/>
            <w:vAlign w:val="center"/>
          </w:tcPr>
          <w:p w14:paraId="2784EBE9" w14:textId="77777777" w:rsidR="00BF61B0" w:rsidRDefault="00BF61B0" w:rsidP="00437389">
            <w:r>
              <w:t>Sandra Hornsby</w:t>
            </w:r>
          </w:p>
        </w:tc>
        <w:tc>
          <w:tcPr>
            <w:tcW w:w="3115" w:type="dxa"/>
            <w:vAlign w:val="center"/>
          </w:tcPr>
          <w:p w14:paraId="02FA4DC8" w14:textId="77777777" w:rsidR="00BF61B0" w:rsidRDefault="00BF61B0" w:rsidP="00437389">
            <w:r>
              <w:t>Sandra.hornsby@tydd-st-mary.lincs.sch.uk</w:t>
            </w:r>
          </w:p>
        </w:tc>
        <w:tc>
          <w:tcPr>
            <w:tcW w:w="1645" w:type="dxa"/>
            <w:vAlign w:val="center"/>
          </w:tcPr>
          <w:p w14:paraId="5786B2FE" w14:textId="77777777" w:rsidR="00BF61B0" w:rsidRDefault="00BF61B0" w:rsidP="00437389">
            <w:r>
              <w:t>Foundation</w:t>
            </w:r>
          </w:p>
        </w:tc>
        <w:tc>
          <w:tcPr>
            <w:tcW w:w="1645" w:type="dxa"/>
            <w:vAlign w:val="center"/>
          </w:tcPr>
          <w:p w14:paraId="658DA319" w14:textId="77777777" w:rsidR="00BF61B0" w:rsidRDefault="00BF61B0" w:rsidP="00437389">
            <w:r>
              <w:t>2016</w:t>
            </w:r>
          </w:p>
        </w:tc>
        <w:tc>
          <w:tcPr>
            <w:tcW w:w="1645" w:type="dxa"/>
            <w:vAlign w:val="center"/>
          </w:tcPr>
          <w:p w14:paraId="05B6EB59" w14:textId="77777777" w:rsidR="00BF61B0" w:rsidRDefault="00BF61B0" w:rsidP="00437389">
            <w:r>
              <w:t>2020</w:t>
            </w:r>
          </w:p>
        </w:tc>
      </w:tr>
      <w:tr w:rsidR="00BF61B0" w14:paraId="3AD92848" w14:textId="77777777" w:rsidTr="00BF61B0">
        <w:trPr>
          <w:trHeight w:val="390"/>
        </w:trPr>
        <w:tc>
          <w:tcPr>
            <w:tcW w:w="2071" w:type="dxa"/>
            <w:vAlign w:val="center"/>
          </w:tcPr>
          <w:p w14:paraId="2F9E6D28" w14:textId="77777777" w:rsidR="00BF61B0" w:rsidRDefault="00BF61B0" w:rsidP="00437389">
            <w:r>
              <w:t>Vicky Parker</w:t>
            </w:r>
          </w:p>
        </w:tc>
        <w:tc>
          <w:tcPr>
            <w:tcW w:w="3115" w:type="dxa"/>
            <w:vAlign w:val="center"/>
          </w:tcPr>
          <w:p w14:paraId="28E76A53" w14:textId="77777777" w:rsidR="00BF61B0" w:rsidRDefault="00BF61B0" w:rsidP="00437389">
            <w:r>
              <w:t>Vicky.parker@tydd-st-marty.lincs.sch.uk</w:t>
            </w:r>
          </w:p>
        </w:tc>
        <w:tc>
          <w:tcPr>
            <w:tcW w:w="1645" w:type="dxa"/>
            <w:vAlign w:val="center"/>
          </w:tcPr>
          <w:p w14:paraId="50E6AEB2" w14:textId="77777777" w:rsidR="00BF61B0" w:rsidRDefault="00BF61B0" w:rsidP="00437389">
            <w:r>
              <w:t>Staff</w:t>
            </w:r>
          </w:p>
        </w:tc>
        <w:tc>
          <w:tcPr>
            <w:tcW w:w="1645" w:type="dxa"/>
            <w:vAlign w:val="center"/>
          </w:tcPr>
          <w:p w14:paraId="3CC8B383" w14:textId="77777777" w:rsidR="00BF61B0" w:rsidRDefault="00BF61B0" w:rsidP="00437389">
            <w:r>
              <w:t>2018</w:t>
            </w:r>
          </w:p>
        </w:tc>
        <w:tc>
          <w:tcPr>
            <w:tcW w:w="1645" w:type="dxa"/>
            <w:vAlign w:val="center"/>
          </w:tcPr>
          <w:p w14:paraId="7A9B820D" w14:textId="77777777" w:rsidR="00BF61B0" w:rsidRDefault="00BF61B0" w:rsidP="00437389">
            <w:r>
              <w:t>2022</w:t>
            </w:r>
          </w:p>
        </w:tc>
      </w:tr>
      <w:tr w:rsidR="00BF61B0" w14:paraId="6B15A356" w14:textId="77777777" w:rsidTr="00BF61B0">
        <w:trPr>
          <w:trHeight w:val="390"/>
        </w:trPr>
        <w:tc>
          <w:tcPr>
            <w:tcW w:w="2071" w:type="dxa"/>
            <w:vAlign w:val="center"/>
          </w:tcPr>
          <w:p w14:paraId="37EB19DD" w14:textId="77777777" w:rsidR="00BF61B0" w:rsidRDefault="00BF61B0" w:rsidP="00437389">
            <w:r>
              <w:t>Jo Sherry</w:t>
            </w:r>
          </w:p>
        </w:tc>
        <w:tc>
          <w:tcPr>
            <w:tcW w:w="3115" w:type="dxa"/>
            <w:vAlign w:val="center"/>
          </w:tcPr>
          <w:p w14:paraId="412D7E83" w14:textId="77777777" w:rsidR="00BF61B0" w:rsidRDefault="00BF61B0" w:rsidP="00437389">
            <w:r>
              <w:t>Jo.sherry@tydd-st-mary.lincs.sch.uk</w:t>
            </w:r>
          </w:p>
        </w:tc>
        <w:tc>
          <w:tcPr>
            <w:tcW w:w="1645" w:type="dxa"/>
            <w:vAlign w:val="center"/>
          </w:tcPr>
          <w:p w14:paraId="095B3BBD" w14:textId="77777777" w:rsidR="00BF61B0" w:rsidRDefault="00BF61B0" w:rsidP="00437389">
            <w:r>
              <w:t>Foundation</w:t>
            </w:r>
          </w:p>
        </w:tc>
        <w:tc>
          <w:tcPr>
            <w:tcW w:w="1645" w:type="dxa"/>
            <w:vAlign w:val="center"/>
          </w:tcPr>
          <w:p w14:paraId="0C0F7477" w14:textId="77777777" w:rsidR="00BF61B0" w:rsidRDefault="00BF61B0" w:rsidP="00437389">
            <w:r>
              <w:t>2016</w:t>
            </w:r>
          </w:p>
        </w:tc>
        <w:tc>
          <w:tcPr>
            <w:tcW w:w="1645" w:type="dxa"/>
            <w:vAlign w:val="center"/>
          </w:tcPr>
          <w:p w14:paraId="47F3B28D" w14:textId="77777777" w:rsidR="00BF61B0" w:rsidRDefault="00BF61B0" w:rsidP="00437389">
            <w:r>
              <w:t>2020</w:t>
            </w:r>
          </w:p>
        </w:tc>
      </w:tr>
      <w:tr w:rsidR="00BF61B0" w14:paraId="347ADD08" w14:textId="77777777" w:rsidTr="00BF61B0">
        <w:trPr>
          <w:trHeight w:val="390"/>
        </w:trPr>
        <w:tc>
          <w:tcPr>
            <w:tcW w:w="2071" w:type="dxa"/>
            <w:vAlign w:val="center"/>
          </w:tcPr>
          <w:p w14:paraId="38280B76" w14:textId="77777777" w:rsidR="00BF61B0" w:rsidRDefault="00BF61B0" w:rsidP="00437389">
            <w:r>
              <w:t>Betty Boor</w:t>
            </w:r>
          </w:p>
        </w:tc>
        <w:tc>
          <w:tcPr>
            <w:tcW w:w="3115" w:type="dxa"/>
            <w:vAlign w:val="center"/>
          </w:tcPr>
          <w:p w14:paraId="423C9150" w14:textId="77777777" w:rsidR="00BF61B0" w:rsidRDefault="00BF61B0" w:rsidP="00437389">
            <w:r>
              <w:t>Betty.boor@tydd-st-mary.lincs.sch.uk</w:t>
            </w:r>
          </w:p>
        </w:tc>
        <w:tc>
          <w:tcPr>
            <w:tcW w:w="1645" w:type="dxa"/>
            <w:vAlign w:val="center"/>
          </w:tcPr>
          <w:p w14:paraId="289F91EA" w14:textId="77777777" w:rsidR="00BF61B0" w:rsidRDefault="00BF61B0" w:rsidP="00437389">
            <w:r>
              <w:t>Foundation</w:t>
            </w:r>
          </w:p>
        </w:tc>
        <w:tc>
          <w:tcPr>
            <w:tcW w:w="1645" w:type="dxa"/>
            <w:vAlign w:val="center"/>
          </w:tcPr>
          <w:p w14:paraId="0CAD8E69" w14:textId="77777777" w:rsidR="00BF61B0" w:rsidRDefault="00BF61B0" w:rsidP="00437389">
            <w:r>
              <w:t>2017</w:t>
            </w:r>
          </w:p>
        </w:tc>
        <w:tc>
          <w:tcPr>
            <w:tcW w:w="1645" w:type="dxa"/>
            <w:vAlign w:val="center"/>
          </w:tcPr>
          <w:p w14:paraId="793D01CC" w14:textId="77777777" w:rsidR="00BF61B0" w:rsidRDefault="00BF61B0" w:rsidP="00437389">
            <w:r>
              <w:t>2021</w:t>
            </w:r>
          </w:p>
        </w:tc>
      </w:tr>
      <w:tr w:rsidR="00BF61B0" w14:paraId="43C0FF29" w14:textId="77777777" w:rsidTr="00BF61B0">
        <w:trPr>
          <w:trHeight w:val="390"/>
        </w:trPr>
        <w:tc>
          <w:tcPr>
            <w:tcW w:w="2071" w:type="dxa"/>
            <w:vAlign w:val="center"/>
          </w:tcPr>
          <w:p w14:paraId="4B8AB089" w14:textId="77777777" w:rsidR="00BF61B0" w:rsidRDefault="00BF61B0" w:rsidP="00437389">
            <w:r>
              <w:t>Jane Mawer</w:t>
            </w:r>
          </w:p>
        </w:tc>
        <w:tc>
          <w:tcPr>
            <w:tcW w:w="3115" w:type="dxa"/>
            <w:vAlign w:val="center"/>
          </w:tcPr>
          <w:p w14:paraId="1BE2CF6D" w14:textId="77777777" w:rsidR="00BF61B0" w:rsidRDefault="00BF61B0" w:rsidP="00437389">
            <w:r>
              <w:t>Jane.mawer@tydd-st-mary.lincs.sch.uk</w:t>
            </w:r>
          </w:p>
        </w:tc>
        <w:tc>
          <w:tcPr>
            <w:tcW w:w="1645" w:type="dxa"/>
            <w:vAlign w:val="center"/>
          </w:tcPr>
          <w:p w14:paraId="673C3BC6" w14:textId="77777777" w:rsidR="00BF61B0" w:rsidRDefault="00BF61B0" w:rsidP="00437389">
            <w:r>
              <w:t>Parent</w:t>
            </w:r>
          </w:p>
        </w:tc>
        <w:tc>
          <w:tcPr>
            <w:tcW w:w="1645" w:type="dxa"/>
            <w:vAlign w:val="center"/>
          </w:tcPr>
          <w:p w14:paraId="0CCDF718" w14:textId="77777777" w:rsidR="00BF61B0" w:rsidRDefault="00BF61B0" w:rsidP="00437389">
            <w:r>
              <w:t>2018</w:t>
            </w:r>
          </w:p>
        </w:tc>
        <w:tc>
          <w:tcPr>
            <w:tcW w:w="1645" w:type="dxa"/>
            <w:vAlign w:val="center"/>
          </w:tcPr>
          <w:p w14:paraId="548D173A" w14:textId="77777777" w:rsidR="00BF61B0" w:rsidRDefault="00BF61B0" w:rsidP="00437389">
            <w:r>
              <w:t>2022</w:t>
            </w:r>
          </w:p>
        </w:tc>
      </w:tr>
      <w:tr w:rsidR="00BF61B0" w14:paraId="03A93593" w14:textId="77777777" w:rsidTr="00BF61B0">
        <w:trPr>
          <w:trHeight w:val="390"/>
        </w:trPr>
        <w:tc>
          <w:tcPr>
            <w:tcW w:w="2071" w:type="dxa"/>
            <w:vAlign w:val="center"/>
          </w:tcPr>
          <w:p w14:paraId="5E09A1BB" w14:textId="77777777" w:rsidR="00BF61B0" w:rsidRDefault="00BF61B0" w:rsidP="00437389">
            <w:r>
              <w:t xml:space="preserve">Karen Barclay </w:t>
            </w:r>
          </w:p>
        </w:tc>
        <w:tc>
          <w:tcPr>
            <w:tcW w:w="3115" w:type="dxa"/>
            <w:vAlign w:val="center"/>
          </w:tcPr>
          <w:p w14:paraId="50AC4445" w14:textId="77777777" w:rsidR="00BF61B0" w:rsidRDefault="00BF61B0" w:rsidP="00437389">
            <w:r>
              <w:t>Karen.barclay@tydd-st-mary.lincs.sch.uk</w:t>
            </w:r>
          </w:p>
        </w:tc>
        <w:tc>
          <w:tcPr>
            <w:tcW w:w="1645" w:type="dxa"/>
            <w:vAlign w:val="center"/>
          </w:tcPr>
          <w:p w14:paraId="7BC3FD2E" w14:textId="77777777" w:rsidR="00BF61B0" w:rsidRDefault="00BF61B0" w:rsidP="00437389">
            <w:r>
              <w:t>LA- nominated</w:t>
            </w:r>
          </w:p>
        </w:tc>
        <w:tc>
          <w:tcPr>
            <w:tcW w:w="1645" w:type="dxa"/>
            <w:vAlign w:val="center"/>
          </w:tcPr>
          <w:p w14:paraId="28D4C00E" w14:textId="77777777" w:rsidR="00BF61B0" w:rsidRDefault="00BF61B0" w:rsidP="00437389">
            <w:r>
              <w:t>2018</w:t>
            </w:r>
          </w:p>
        </w:tc>
        <w:tc>
          <w:tcPr>
            <w:tcW w:w="1645" w:type="dxa"/>
            <w:vAlign w:val="center"/>
          </w:tcPr>
          <w:p w14:paraId="04D893C2" w14:textId="77777777" w:rsidR="00BF61B0" w:rsidRDefault="00BF61B0" w:rsidP="00437389">
            <w:r>
              <w:t>2022</w:t>
            </w:r>
          </w:p>
        </w:tc>
      </w:tr>
      <w:tr w:rsidR="00BF61B0" w14:paraId="1E8DFC00" w14:textId="77777777" w:rsidTr="00BF61B0">
        <w:trPr>
          <w:trHeight w:val="390"/>
        </w:trPr>
        <w:tc>
          <w:tcPr>
            <w:tcW w:w="2071" w:type="dxa"/>
            <w:vAlign w:val="center"/>
          </w:tcPr>
          <w:p w14:paraId="0D78EF72" w14:textId="77777777" w:rsidR="00BF61B0" w:rsidRDefault="00BF61B0" w:rsidP="00437389">
            <w:r>
              <w:t>Sonya Ely</w:t>
            </w:r>
          </w:p>
        </w:tc>
        <w:tc>
          <w:tcPr>
            <w:tcW w:w="3115" w:type="dxa"/>
            <w:vAlign w:val="center"/>
          </w:tcPr>
          <w:p w14:paraId="2148ED6A" w14:textId="77777777" w:rsidR="00BF61B0" w:rsidRDefault="00BF61B0" w:rsidP="00437389">
            <w:r>
              <w:t>Sonya.ripley@tydd-st-mary.lincs.sch.uk</w:t>
            </w:r>
          </w:p>
        </w:tc>
        <w:tc>
          <w:tcPr>
            <w:tcW w:w="1645" w:type="dxa"/>
            <w:vAlign w:val="center"/>
          </w:tcPr>
          <w:p w14:paraId="05C8B103" w14:textId="77777777" w:rsidR="00BF61B0" w:rsidRDefault="00BF61B0" w:rsidP="00437389">
            <w:r>
              <w:t>Headteacher</w:t>
            </w:r>
          </w:p>
        </w:tc>
        <w:tc>
          <w:tcPr>
            <w:tcW w:w="1645" w:type="dxa"/>
            <w:vAlign w:val="center"/>
          </w:tcPr>
          <w:p w14:paraId="7F3B67B9" w14:textId="77777777" w:rsidR="00BF61B0" w:rsidRDefault="00BF61B0" w:rsidP="00437389"/>
        </w:tc>
        <w:tc>
          <w:tcPr>
            <w:tcW w:w="1645" w:type="dxa"/>
            <w:vAlign w:val="center"/>
          </w:tcPr>
          <w:p w14:paraId="250727C8" w14:textId="77777777" w:rsidR="00BF61B0" w:rsidRDefault="00BF61B0" w:rsidP="00437389"/>
        </w:tc>
      </w:tr>
      <w:tr w:rsidR="00BF61B0" w14:paraId="116BB58B" w14:textId="77777777" w:rsidTr="00BF61B0">
        <w:trPr>
          <w:trHeight w:val="390"/>
        </w:trPr>
        <w:tc>
          <w:tcPr>
            <w:tcW w:w="2071" w:type="dxa"/>
            <w:vAlign w:val="center"/>
          </w:tcPr>
          <w:p w14:paraId="48094565" w14:textId="2295A607" w:rsidR="00BF61B0" w:rsidRDefault="00BF61B0" w:rsidP="00437389">
            <w:r>
              <w:t>Vacancy</w:t>
            </w:r>
          </w:p>
        </w:tc>
        <w:tc>
          <w:tcPr>
            <w:tcW w:w="3115" w:type="dxa"/>
            <w:vAlign w:val="center"/>
          </w:tcPr>
          <w:p w14:paraId="060D8901" w14:textId="77777777" w:rsidR="00BF61B0" w:rsidRDefault="00BF61B0" w:rsidP="00437389"/>
        </w:tc>
        <w:tc>
          <w:tcPr>
            <w:tcW w:w="1645" w:type="dxa"/>
            <w:vAlign w:val="center"/>
          </w:tcPr>
          <w:p w14:paraId="504DAD86" w14:textId="70C50860" w:rsidR="00BF61B0" w:rsidRDefault="00BF61B0" w:rsidP="00437389">
            <w:r>
              <w:t>Foundation</w:t>
            </w:r>
          </w:p>
        </w:tc>
        <w:tc>
          <w:tcPr>
            <w:tcW w:w="1645" w:type="dxa"/>
            <w:vAlign w:val="center"/>
          </w:tcPr>
          <w:p w14:paraId="4F06D66E" w14:textId="77777777" w:rsidR="00BF61B0" w:rsidRDefault="00BF61B0" w:rsidP="00437389"/>
        </w:tc>
        <w:tc>
          <w:tcPr>
            <w:tcW w:w="1645" w:type="dxa"/>
            <w:vAlign w:val="center"/>
          </w:tcPr>
          <w:p w14:paraId="545D1140" w14:textId="77777777" w:rsidR="00BF61B0" w:rsidRDefault="00BF61B0" w:rsidP="00437389"/>
        </w:tc>
      </w:tr>
      <w:tr w:rsidR="00BF61B0" w14:paraId="497D156C" w14:textId="77777777" w:rsidTr="00BF61B0">
        <w:trPr>
          <w:trHeight w:val="390"/>
        </w:trPr>
        <w:tc>
          <w:tcPr>
            <w:tcW w:w="2071" w:type="dxa"/>
            <w:vAlign w:val="center"/>
          </w:tcPr>
          <w:p w14:paraId="6C20618C" w14:textId="3C360843" w:rsidR="00BF61B0" w:rsidRDefault="00BF61B0" w:rsidP="00437389">
            <w:r>
              <w:t>vacancy</w:t>
            </w:r>
          </w:p>
        </w:tc>
        <w:tc>
          <w:tcPr>
            <w:tcW w:w="3115" w:type="dxa"/>
            <w:vAlign w:val="center"/>
          </w:tcPr>
          <w:p w14:paraId="36D8B2B7" w14:textId="77777777" w:rsidR="00BF61B0" w:rsidRDefault="00BF61B0" w:rsidP="00437389"/>
        </w:tc>
        <w:tc>
          <w:tcPr>
            <w:tcW w:w="1645" w:type="dxa"/>
            <w:vAlign w:val="center"/>
          </w:tcPr>
          <w:p w14:paraId="324CD5CC" w14:textId="39E09E88" w:rsidR="00BF61B0" w:rsidRDefault="00BF61B0" w:rsidP="00437389">
            <w:r>
              <w:t>Foundation ex-officio</w:t>
            </w:r>
          </w:p>
        </w:tc>
        <w:tc>
          <w:tcPr>
            <w:tcW w:w="1645" w:type="dxa"/>
            <w:vAlign w:val="center"/>
          </w:tcPr>
          <w:p w14:paraId="48B2B93E" w14:textId="77777777" w:rsidR="00BF61B0" w:rsidRDefault="00BF61B0" w:rsidP="00437389"/>
        </w:tc>
        <w:tc>
          <w:tcPr>
            <w:tcW w:w="1645" w:type="dxa"/>
            <w:vAlign w:val="center"/>
          </w:tcPr>
          <w:p w14:paraId="0B7959F7" w14:textId="77777777" w:rsidR="00BF61B0" w:rsidRDefault="00BF61B0" w:rsidP="00437389"/>
        </w:tc>
      </w:tr>
      <w:tr w:rsidR="00BF61B0" w14:paraId="0CAC6A43" w14:textId="77777777" w:rsidTr="00BF61B0">
        <w:trPr>
          <w:trHeight w:val="390"/>
        </w:trPr>
        <w:tc>
          <w:tcPr>
            <w:tcW w:w="2071" w:type="dxa"/>
            <w:vAlign w:val="center"/>
          </w:tcPr>
          <w:p w14:paraId="5EABAF04" w14:textId="77777777" w:rsidR="00BF61B0" w:rsidRDefault="00BF61B0" w:rsidP="00437389"/>
        </w:tc>
        <w:tc>
          <w:tcPr>
            <w:tcW w:w="3115" w:type="dxa"/>
            <w:vAlign w:val="center"/>
          </w:tcPr>
          <w:p w14:paraId="37BC136E" w14:textId="77777777" w:rsidR="00BF61B0" w:rsidRDefault="00BF61B0" w:rsidP="00437389"/>
        </w:tc>
        <w:tc>
          <w:tcPr>
            <w:tcW w:w="1645" w:type="dxa"/>
            <w:vAlign w:val="center"/>
          </w:tcPr>
          <w:p w14:paraId="4542336F" w14:textId="77777777" w:rsidR="00BF61B0" w:rsidRDefault="00BF61B0" w:rsidP="00437389"/>
        </w:tc>
        <w:tc>
          <w:tcPr>
            <w:tcW w:w="1645" w:type="dxa"/>
            <w:vAlign w:val="center"/>
          </w:tcPr>
          <w:p w14:paraId="17BC0650" w14:textId="77777777" w:rsidR="00BF61B0" w:rsidRDefault="00BF61B0" w:rsidP="00437389"/>
        </w:tc>
        <w:tc>
          <w:tcPr>
            <w:tcW w:w="1645" w:type="dxa"/>
            <w:vAlign w:val="center"/>
          </w:tcPr>
          <w:p w14:paraId="234AEE80" w14:textId="77777777" w:rsidR="00BF61B0" w:rsidRDefault="00BF61B0" w:rsidP="00437389"/>
        </w:tc>
      </w:tr>
    </w:tbl>
    <w:p w14:paraId="4D7543F0" w14:textId="77777777" w:rsidR="00437389" w:rsidRPr="00437389" w:rsidRDefault="00437389" w:rsidP="00437389">
      <w:pPr>
        <w:spacing w:after="0"/>
        <w:rPr>
          <w:b/>
          <w:sz w:val="24"/>
          <w:szCs w:val="24"/>
          <w:u w:val="single"/>
        </w:rPr>
      </w:pPr>
    </w:p>
    <w:sectPr w:rsidR="00437389" w:rsidRPr="00437389" w:rsidSect="00437389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00"/>
    <w:rsid w:val="0013047A"/>
    <w:rsid w:val="00437389"/>
    <w:rsid w:val="00683ED6"/>
    <w:rsid w:val="00870BAA"/>
    <w:rsid w:val="00882540"/>
    <w:rsid w:val="009D5100"/>
    <w:rsid w:val="00BD3617"/>
    <w:rsid w:val="00BF61B0"/>
    <w:rsid w:val="00C66008"/>
    <w:rsid w:val="00DA0F4D"/>
    <w:rsid w:val="00E079A3"/>
    <w:rsid w:val="00E7672A"/>
    <w:rsid w:val="00E84D0E"/>
    <w:rsid w:val="00E9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8C49E"/>
  <w15:docId w15:val="{7C4F4B0A-5D13-4EF6-BEF1-42731CAB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654CD3A2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Stokes</dc:creator>
  <cp:lastModifiedBy>Sonya Ripley</cp:lastModifiedBy>
  <cp:revision>2</cp:revision>
  <cp:lastPrinted>2019-07-26T14:45:00Z</cp:lastPrinted>
  <dcterms:created xsi:type="dcterms:W3CDTF">2019-11-20T08:46:00Z</dcterms:created>
  <dcterms:modified xsi:type="dcterms:W3CDTF">2019-11-20T08:46:00Z</dcterms:modified>
</cp:coreProperties>
</file>