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184FC" w14:textId="77777777" w:rsidR="00730AE6" w:rsidRDefault="00E7672A" w:rsidP="00E7672A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6BC1F7D" wp14:editId="1A10B4F6">
            <wp:extent cx="2247900" cy="79958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200" cy="79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7949B" w14:textId="0A88AF11" w:rsidR="00E7672A" w:rsidRPr="00437389" w:rsidRDefault="00437389" w:rsidP="00437389">
      <w:pPr>
        <w:spacing w:after="0"/>
        <w:rPr>
          <w:b/>
          <w:sz w:val="24"/>
          <w:szCs w:val="24"/>
          <w:u w:val="single"/>
        </w:rPr>
      </w:pPr>
      <w:r w:rsidRPr="00437389">
        <w:rPr>
          <w:b/>
          <w:sz w:val="24"/>
          <w:szCs w:val="24"/>
          <w:u w:val="single"/>
        </w:rPr>
        <w:t xml:space="preserve">Full Governing Body Details </w:t>
      </w:r>
      <w:r w:rsidRPr="00E84D0E">
        <w:rPr>
          <w:b/>
          <w:sz w:val="24"/>
          <w:szCs w:val="24"/>
          <w:highlight w:val="yellow"/>
          <w:u w:val="single"/>
        </w:rPr>
        <w:t>20</w:t>
      </w:r>
      <w:r w:rsidR="00E84D0E" w:rsidRPr="00E84D0E">
        <w:rPr>
          <w:b/>
          <w:sz w:val="24"/>
          <w:szCs w:val="24"/>
          <w:highlight w:val="yellow"/>
          <w:u w:val="single"/>
        </w:rPr>
        <w:t>19-</w:t>
      </w:r>
      <w:proofErr w:type="gramStart"/>
      <w:r w:rsidR="00E84D0E" w:rsidRPr="00E84D0E">
        <w:rPr>
          <w:b/>
          <w:sz w:val="24"/>
          <w:szCs w:val="24"/>
          <w:highlight w:val="yellow"/>
          <w:u w:val="single"/>
        </w:rPr>
        <w:t>20</w:t>
      </w:r>
      <w:r w:rsidRPr="00437389">
        <w:rPr>
          <w:b/>
          <w:sz w:val="24"/>
          <w:szCs w:val="24"/>
          <w:u w:val="single"/>
        </w:rPr>
        <w:t xml:space="preserve"> :</w:t>
      </w:r>
      <w:proofErr w:type="gramEnd"/>
      <w:r w:rsidR="00C66008">
        <w:rPr>
          <w:b/>
          <w:sz w:val="24"/>
          <w:szCs w:val="24"/>
          <w:u w:val="single"/>
        </w:rPr>
        <w:t xml:space="preserve"> </w:t>
      </w:r>
      <w:proofErr w:type="spellStart"/>
      <w:r w:rsidR="00C66008">
        <w:rPr>
          <w:b/>
          <w:sz w:val="24"/>
          <w:szCs w:val="24"/>
          <w:u w:val="single"/>
        </w:rPr>
        <w:t>Tydd</w:t>
      </w:r>
      <w:proofErr w:type="spellEnd"/>
      <w:r w:rsidR="00C66008">
        <w:rPr>
          <w:b/>
          <w:sz w:val="24"/>
          <w:szCs w:val="24"/>
          <w:u w:val="single"/>
        </w:rPr>
        <w:t xml:space="preserve"> St. Mary </w:t>
      </w:r>
      <w:proofErr w:type="spellStart"/>
      <w:r w:rsidR="00C66008">
        <w:rPr>
          <w:b/>
          <w:sz w:val="24"/>
          <w:szCs w:val="24"/>
          <w:u w:val="single"/>
        </w:rPr>
        <w:t>CofE</w:t>
      </w:r>
      <w:proofErr w:type="spellEnd"/>
      <w:r w:rsidR="00C66008">
        <w:rPr>
          <w:b/>
          <w:sz w:val="24"/>
          <w:szCs w:val="24"/>
          <w:u w:val="single"/>
        </w:rPr>
        <w:t xml:space="preserve"> Primary School</w:t>
      </w:r>
    </w:p>
    <w:tbl>
      <w:tblPr>
        <w:tblStyle w:val="TableGrid"/>
        <w:tblpPr w:leftFromText="180" w:rightFromText="180" w:vertAnchor="page" w:tblpY="292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71"/>
        <w:gridCol w:w="2703"/>
        <w:gridCol w:w="1700"/>
        <w:gridCol w:w="3115"/>
        <w:gridCol w:w="1645"/>
        <w:gridCol w:w="1645"/>
        <w:gridCol w:w="1645"/>
      </w:tblGrid>
      <w:tr w:rsidR="00437389" w14:paraId="7F8FE8ED" w14:textId="77777777" w:rsidTr="00437389">
        <w:trPr>
          <w:trHeight w:val="390"/>
        </w:trPr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8CEF13" w14:textId="77777777" w:rsidR="00437389" w:rsidRPr="00437389" w:rsidRDefault="00437389" w:rsidP="00437389">
            <w:pPr>
              <w:jc w:val="center"/>
              <w:rPr>
                <w:b/>
              </w:rPr>
            </w:pPr>
            <w:r w:rsidRPr="00437389">
              <w:rPr>
                <w:b/>
              </w:rPr>
              <w:t>Name</w:t>
            </w:r>
          </w:p>
        </w:tc>
        <w:tc>
          <w:tcPr>
            <w:tcW w:w="2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BC93FB" w14:textId="77777777" w:rsidR="00437389" w:rsidRPr="00437389" w:rsidRDefault="00437389" w:rsidP="00437389">
            <w:pPr>
              <w:jc w:val="center"/>
              <w:rPr>
                <w:b/>
              </w:rPr>
            </w:pPr>
            <w:r w:rsidRPr="00437389">
              <w:rPr>
                <w:b/>
              </w:rPr>
              <w:t>Address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85C31F" w14:textId="77777777" w:rsidR="00437389" w:rsidRPr="00437389" w:rsidRDefault="00437389" w:rsidP="00437389">
            <w:pPr>
              <w:jc w:val="center"/>
              <w:rPr>
                <w:b/>
              </w:rPr>
            </w:pPr>
            <w:r w:rsidRPr="00437389">
              <w:rPr>
                <w:b/>
              </w:rPr>
              <w:t>Tel / Mobile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9B6C47" w14:textId="77777777" w:rsidR="00437389" w:rsidRPr="00437389" w:rsidRDefault="00437389" w:rsidP="00437389">
            <w:pPr>
              <w:jc w:val="center"/>
              <w:rPr>
                <w:b/>
              </w:rPr>
            </w:pPr>
            <w:r w:rsidRPr="00437389">
              <w:rPr>
                <w:b/>
              </w:rPr>
              <w:t>Email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95CED6" w14:textId="77777777" w:rsidR="00437389" w:rsidRPr="00437389" w:rsidRDefault="00437389" w:rsidP="00437389">
            <w:pPr>
              <w:jc w:val="center"/>
              <w:rPr>
                <w:b/>
              </w:rPr>
            </w:pPr>
            <w:r w:rsidRPr="00437389">
              <w:rPr>
                <w:b/>
              </w:rPr>
              <w:t>Governor Type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2CC914" w14:textId="77777777" w:rsidR="00437389" w:rsidRPr="00437389" w:rsidRDefault="00437389" w:rsidP="00437389">
            <w:pPr>
              <w:jc w:val="center"/>
              <w:rPr>
                <w:b/>
              </w:rPr>
            </w:pPr>
            <w:r w:rsidRPr="00437389">
              <w:rPr>
                <w:b/>
              </w:rPr>
              <w:t>Appointment Date</w:t>
            </w:r>
          </w:p>
        </w:tc>
        <w:tc>
          <w:tcPr>
            <w:tcW w:w="16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2AB5DF" w14:textId="77777777" w:rsidR="00437389" w:rsidRPr="00437389" w:rsidRDefault="00437389" w:rsidP="00437389">
            <w:pPr>
              <w:jc w:val="center"/>
              <w:rPr>
                <w:b/>
              </w:rPr>
            </w:pPr>
            <w:r w:rsidRPr="00437389">
              <w:rPr>
                <w:b/>
              </w:rPr>
              <w:t>Retirement Date</w:t>
            </w:r>
          </w:p>
        </w:tc>
      </w:tr>
      <w:tr w:rsidR="00437389" w14:paraId="5F45E490" w14:textId="77777777" w:rsidTr="00437389">
        <w:trPr>
          <w:trHeight w:val="390"/>
        </w:trPr>
        <w:tc>
          <w:tcPr>
            <w:tcW w:w="2077" w:type="dxa"/>
            <w:tcBorders>
              <w:top w:val="single" w:sz="18" w:space="0" w:color="auto"/>
            </w:tcBorders>
            <w:vAlign w:val="center"/>
          </w:tcPr>
          <w:p w14:paraId="4EE7BFC9" w14:textId="77777777" w:rsidR="00437389" w:rsidRDefault="00E97FB6" w:rsidP="00437389">
            <w:r>
              <w:t>Clive Browne</w:t>
            </w:r>
          </w:p>
        </w:tc>
        <w:tc>
          <w:tcPr>
            <w:tcW w:w="2709" w:type="dxa"/>
            <w:tcBorders>
              <w:top w:val="single" w:sz="18" w:space="0" w:color="auto"/>
            </w:tcBorders>
            <w:vAlign w:val="center"/>
          </w:tcPr>
          <w:p w14:paraId="2BB56D3E" w14:textId="77777777" w:rsidR="00437389" w:rsidRDefault="00E97FB6" w:rsidP="00437389">
            <w:r>
              <w:t xml:space="preserve">1 </w:t>
            </w:r>
            <w:proofErr w:type="spellStart"/>
            <w:r>
              <w:t>Ibstock</w:t>
            </w:r>
            <w:proofErr w:type="spellEnd"/>
            <w:r>
              <w:t xml:space="preserve"> Close, </w:t>
            </w:r>
            <w:proofErr w:type="spellStart"/>
            <w:r>
              <w:t>Tydd</w:t>
            </w:r>
            <w:proofErr w:type="spellEnd"/>
            <w:r>
              <w:t xml:space="preserve"> St Mary, </w:t>
            </w:r>
            <w:proofErr w:type="spellStart"/>
            <w:r>
              <w:t>Wisbech</w:t>
            </w:r>
            <w:proofErr w:type="spellEnd"/>
            <w:r>
              <w:t>, Cambs. PE13 5RN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6A2CBA96" w14:textId="77777777" w:rsidR="00437389" w:rsidRDefault="00437389" w:rsidP="00437389"/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14:paraId="50FF0F3E" w14:textId="77777777" w:rsidR="00437389" w:rsidRDefault="00E97FB6" w:rsidP="00437389">
            <w:r>
              <w:t>Clive.browne@tydd-st-mary.lincs.sch.uk</w:t>
            </w:r>
          </w:p>
        </w:tc>
        <w:tc>
          <w:tcPr>
            <w:tcW w:w="1646" w:type="dxa"/>
            <w:tcBorders>
              <w:top w:val="single" w:sz="18" w:space="0" w:color="auto"/>
            </w:tcBorders>
            <w:vAlign w:val="center"/>
          </w:tcPr>
          <w:p w14:paraId="63F895F0" w14:textId="77777777" w:rsidR="00437389" w:rsidRDefault="00E97FB6" w:rsidP="00437389">
            <w:r>
              <w:t>Foundation</w:t>
            </w:r>
          </w:p>
        </w:tc>
        <w:tc>
          <w:tcPr>
            <w:tcW w:w="1646" w:type="dxa"/>
            <w:tcBorders>
              <w:top w:val="single" w:sz="18" w:space="0" w:color="auto"/>
            </w:tcBorders>
            <w:vAlign w:val="center"/>
          </w:tcPr>
          <w:p w14:paraId="529CFEEA" w14:textId="77777777" w:rsidR="00437389" w:rsidRDefault="00E97FB6" w:rsidP="00437389">
            <w:r>
              <w:t>2015</w:t>
            </w:r>
          </w:p>
        </w:tc>
        <w:tc>
          <w:tcPr>
            <w:tcW w:w="1647" w:type="dxa"/>
            <w:tcBorders>
              <w:top w:val="single" w:sz="18" w:space="0" w:color="auto"/>
            </w:tcBorders>
            <w:vAlign w:val="center"/>
          </w:tcPr>
          <w:p w14:paraId="6BEC31F8" w14:textId="77777777" w:rsidR="00437389" w:rsidRDefault="00E97FB6" w:rsidP="00437389">
            <w:r>
              <w:t>2019</w:t>
            </w:r>
          </w:p>
        </w:tc>
      </w:tr>
      <w:tr w:rsidR="00437389" w14:paraId="160F4F2C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175E50B1" w14:textId="77777777" w:rsidR="00437389" w:rsidRDefault="00E97FB6" w:rsidP="00437389">
            <w:r>
              <w:t>Neil Hunt</w:t>
            </w:r>
          </w:p>
        </w:tc>
        <w:tc>
          <w:tcPr>
            <w:tcW w:w="2709" w:type="dxa"/>
            <w:vAlign w:val="center"/>
          </w:tcPr>
          <w:p w14:paraId="184A4AC1" w14:textId="77777777" w:rsidR="00437389" w:rsidRDefault="00E97FB6" w:rsidP="00437389">
            <w:r>
              <w:t xml:space="preserve">The Forge, </w:t>
            </w:r>
            <w:proofErr w:type="spellStart"/>
            <w:r>
              <w:t>Commonway</w:t>
            </w:r>
            <w:proofErr w:type="spellEnd"/>
            <w:r>
              <w:t xml:space="preserve">, </w:t>
            </w:r>
            <w:proofErr w:type="spellStart"/>
            <w:r>
              <w:t>Tydd</w:t>
            </w:r>
            <w:proofErr w:type="spellEnd"/>
            <w:r>
              <w:t xml:space="preserve"> St. Mary, Wisbech, Cambs. PE13 5 QH</w:t>
            </w:r>
          </w:p>
        </w:tc>
        <w:tc>
          <w:tcPr>
            <w:tcW w:w="1701" w:type="dxa"/>
            <w:vAlign w:val="center"/>
          </w:tcPr>
          <w:p w14:paraId="75228748" w14:textId="77777777" w:rsidR="00437389" w:rsidRDefault="00E97FB6" w:rsidP="00437389">
            <w:r>
              <w:t>01945 420142</w:t>
            </w:r>
          </w:p>
        </w:tc>
        <w:tc>
          <w:tcPr>
            <w:tcW w:w="3119" w:type="dxa"/>
            <w:vAlign w:val="center"/>
          </w:tcPr>
          <w:p w14:paraId="48ACC5B3" w14:textId="77777777" w:rsidR="00437389" w:rsidRDefault="00E97FB6" w:rsidP="00437389">
            <w:r>
              <w:t>Neil.hunt@tydd-st-mary.lincs.sch.uk</w:t>
            </w:r>
          </w:p>
        </w:tc>
        <w:tc>
          <w:tcPr>
            <w:tcW w:w="1646" w:type="dxa"/>
            <w:vAlign w:val="center"/>
          </w:tcPr>
          <w:p w14:paraId="27293746" w14:textId="77777777" w:rsidR="00437389" w:rsidRDefault="00E97FB6" w:rsidP="00437389">
            <w:r>
              <w:t>Parent</w:t>
            </w:r>
          </w:p>
        </w:tc>
        <w:tc>
          <w:tcPr>
            <w:tcW w:w="1646" w:type="dxa"/>
            <w:vAlign w:val="center"/>
          </w:tcPr>
          <w:p w14:paraId="733A4AB3" w14:textId="77777777" w:rsidR="00437389" w:rsidRDefault="00E97FB6" w:rsidP="00437389">
            <w:r>
              <w:t>2015</w:t>
            </w:r>
          </w:p>
        </w:tc>
        <w:tc>
          <w:tcPr>
            <w:tcW w:w="1647" w:type="dxa"/>
            <w:vAlign w:val="center"/>
          </w:tcPr>
          <w:p w14:paraId="1E509FCD" w14:textId="77777777" w:rsidR="00437389" w:rsidRDefault="00E97FB6" w:rsidP="00437389">
            <w:r>
              <w:t>2019</w:t>
            </w:r>
          </w:p>
        </w:tc>
      </w:tr>
      <w:tr w:rsidR="00437389" w14:paraId="4A728C80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645CFA56" w14:textId="77777777" w:rsidR="00437389" w:rsidRDefault="00E97FB6" w:rsidP="00437389">
            <w:r>
              <w:t>Lindsay Kirkham</w:t>
            </w:r>
          </w:p>
        </w:tc>
        <w:tc>
          <w:tcPr>
            <w:tcW w:w="2709" w:type="dxa"/>
            <w:vAlign w:val="center"/>
          </w:tcPr>
          <w:p w14:paraId="5DFCADA7" w14:textId="77777777" w:rsidR="00437389" w:rsidRDefault="00E97FB6" w:rsidP="00437389">
            <w:r>
              <w:t>Homefield, Sutton Crosses, Long Sutton, Lincs. PE12 9AS</w:t>
            </w:r>
          </w:p>
        </w:tc>
        <w:tc>
          <w:tcPr>
            <w:tcW w:w="1701" w:type="dxa"/>
            <w:vAlign w:val="center"/>
          </w:tcPr>
          <w:p w14:paraId="419EB589" w14:textId="77777777" w:rsidR="00437389" w:rsidRDefault="00437389" w:rsidP="00437389"/>
        </w:tc>
        <w:tc>
          <w:tcPr>
            <w:tcW w:w="3119" w:type="dxa"/>
            <w:vAlign w:val="center"/>
          </w:tcPr>
          <w:p w14:paraId="00A728C2" w14:textId="77777777" w:rsidR="00437389" w:rsidRDefault="00E97FB6" w:rsidP="00437389">
            <w:r>
              <w:t>Lindsay.kirkham@tydd-st-mary.lincs.sch.uk</w:t>
            </w:r>
          </w:p>
        </w:tc>
        <w:tc>
          <w:tcPr>
            <w:tcW w:w="1646" w:type="dxa"/>
            <w:vAlign w:val="center"/>
          </w:tcPr>
          <w:p w14:paraId="27D341BE" w14:textId="77777777" w:rsidR="00437389" w:rsidRDefault="00E97FB6" w:rsidP="00437389">
            <w:r>
              <w:t>Foundation</w:t>
            </w:r>
          </w:p>
        </w:tc>
        <w:tc>
          <w:tcPr>
            <w:tcW w:w="1646" w:type="dxa"/>
            <w:vAlign w:val="center"/>
          </w:tcPr>
          <w:p w14:paraId="6E8DD064" w14:textId="77777777" w:rsidR="00437389" w:rsidRDefault="00E97FB6" w:rsidP="00437389">
            <w:r>
              <w:t>2016</w:t>
            </w:r>
          </w:p>
        </w:tc>
        <w:tc>
          <w:tcPr>
            <w:tcW w:w="1647" w:type="dxa"/>
            <w:vAlign w:val="center"/>
          </w:tcPr>
          <w:p w14:paraId="518084C6" w14:textId="77777777" w:rsidR="00437389" w:rsidRDefault="00E97FB6" w:rsidP="00437389">
            <w:r>
              <w:t>2020</w:t>
            </w:r>
          </w:p>
        </w:tc>
      </w:tr>
      <w:tr w:rsidR="00437389" w14:paraId="556F7312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2784EBE9" w14:textId="77777777" w:rsidR="00437389" w:rsidRDefault="00E97FB6" w:rsidP="00437389">
            <w:r>
              <w:t>Sandra Hornsby</w:t>
            </w:r>
          </w:p>
        </w:tc>
        <w:tc>
          <w:tcPr>
            <w:tcW w:w="2709" w:type="dxa"/>
            <w:vAlign w:val="center"/>
          </w:tcPr>
          <w:p w14:paraId="315B0237" w14:textId="77777777" w:rsidR="00437389" w:rsidRDefault="00E97FB6" w:rsidP="00437389">
            <w:r>
              <w:t>The Old Chapel, 178 Bridge Road, Sutton Bridge, Spalding, Lincs. PE12 9sF</w:t>
            </w:r>
          </w:p>
        </w:tc>
        <w:tc>
          <w:tcPr>
            <w:tcW w:w="1701" w:type="dxa"/>
            <w:vAlign w:val="center"/>
          </w:tcPr>
          <w:p w14:paraId="0B70D725" w14:textId="77777777" w:rsidR="00437389" w:rsidRDefault="00E97FB6" w:rsidP="00437389">
            <w:r>
              <w:t>01406359372</w:t>
            </w:r>
          </w:p>
        </w:tc>
        <w:tc>
          <w:tcPr>
            <w:tcW w:w="3119" w:type="dxa"/>
            <w:vAlign w:val="center"/>
          </w:tcPr>
          <w:p w14:paraId="02FA4DC8" w14:textId="77777777" w:rsidR="00437389" w:rsidRDefault="00E97FB6" w:rsidP="00437389">
            <w:r>
              <w:t>Sandra.hornsby@tydd-st-mary.lincs.sch.uk</w:t>
            </w:r>
          </w:p>
        </w:tc>
        <w:tc>
          <w:tcPr>
            <w:tcW w:w="1646" w:type="dxa"/>
            <w:vAlign w:val="center"/>
          </w:tcPr>
          <w:p w14:paraId="5786B2FE" w14:textId="77777777" w:rsidR="00437389" w:rsidRDefault="00E97FB6" w:rsidP="00437389">
            <w:r>
              <w:t>Foundation</w:t>
            </w:r>
          </w:p>
        </w:tc>
        <w:tc>
          <w:tcPr>
            <w:tcW w:w="1646" w:type="dxa"/>
            <w:vAlign w:val="center"/>
          </w:tcPr>
          <w:p w14:paraId="658DA319" w14:textId="77777777" w:rsidR="00437389" w:rsidRDefault="00E97FB6" w:rsidP="00437389">
            <w:r>
              <w:t>2016</w:t>
            </w:r>
          </w:p>
        </w:tc>
        <w:tc>
          <w:tcPr>
            <w:tcW w:w="1647" w:type="dxa"/>
            <w:vAlign w:val="center"/>
          </w:tcPr>
          <w:p w14:paraId="05B6EB59" w14:textId="77777777" w:rsidR="00437389" w:rsidRDefault="00E97FB6" w:rsidP="00437389">
            <w:r>
              <w:t>2020</w:t>
            </w:r>
          </w:p>
        </w:tc>
      </w:tr>
      <w:tr w:rsidR="00437389" w14:paraId="3AD92848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2F9E6D28" w14:textId="77777777" w:rsidR="00437389" w:rsidRDefault="00E97FB6" w:rsidP="00437389">
            <w:r>
              <w:t>Vicky Parker</w:t>
            </w:r>
          </w:p>
        </w:tc>
        <w:tc>
          <w:tcPr>
            <w:tcW w:w="2709" w:type="dxa"/>
            <w:vAlign w:val="center"/>
          </w:tcPr>
          <w:p w14:paraId="6BCE556B" w14:textId="77777777" w:rsidR="00437389" w:rsidRDefault="00E97FB6" w:rsidP="00437389">
            <w:r>
              <w:t>6 Crown Avenue, Holbeach St. Marks, Spalding, Lincs. PE12 8EU</w:t>
            </w:r>
          </w:p>
        </w:tc>
        <w:tc>
          <w:tcPr>
            <w:tcW w:w="1701" w:type="dxa"/>
            <w:vAlign w:val="center"/>
          </w:tcPr>
          <w:p w14:paraId="65AFEB6C" w14:textId="77777777" w:rsidR="00437389" w:rsidRDefault="00E97FB6" w:rsidP="00437389">
            <w:r>
              <w:t>01406 701068</w:t>
            </w:r>
          </w:p>
        </w:tc>
        <w:tc>
          <w:tcPr>
            <w:tcW w:w="3119" w:type="dxa"/>
            <w:vAlign w:val="center"/>
          </w:tcPr>
          <w:p w14:paraId="28E76A53" w14:textId="77777777" w:rsidR="00437389" w:rsidRDefault="00E97FB6" w:rsidP="00437389">
            <w:r>
              <w:t>Vicky.parker@tydd-st-marty.lincs.sch.uk</w:t>
            </w:r>
          </w:p>
        </w:tc>
        <w:tc>
          <w:tcPr>
            <w:tcW w:w="1646" w:type="dxa"/>
            <w:vAlign w:val="center"/>
          </w:tcPr>
          <w:p w14:paraId="50E6AEB2" w14:textId="77777777" w:rsidR="00437389" w:rsidRDefault="00E97FB6" w:rsidP="00437389">
            <w:r>
              <w:t>Staff</w:t>
            </w:r>
          </w:p>
        </w:tc>
        <w:tc>
          <w:tcPr>
            <w:tcW w:w="1646" w:type="dxa"/>
            <w:vAlign w:val="center"/>
          </w:tcPr>
          <w:p w14:paraId="3CC8B383" w14:textId="77777777" w:rsidR="00437389" w:rsidRDefault="00E97FB6" w:rsidP="00437389">
            <w:r>
              <w:t>2018</w:t>
            </w:r>
          </w:p>
        </w:tc>
        <w:tc>
          <w:tcPr>
            <w:tcW w:w="1647" w:type="dxa"/>
            <w:vAlign w:val="center"/>
          </w:tcPr>
          <w:p w14:paraId="7A9B820D" w14:textId="77777777" w:rsidR="00437389" w:rsidRDefault="00BD3617" w:rsidP="00437389">
            <w:r>
              <w:t>2022</w:t>
            </w:r>
          </w:p>
        </w:tc>
      </w:tr>
      <w:tr w:rsidR="00437389" w14:paraId="6B15A356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37EB19DD" w14:textId="77777777" w:rsidR="00437389" w:rsidRDefault="00BD3617" w:rsidP="00437389">
            <w:r>
              <w:t>Jo Sherry</w:t>
            </w:r>
          </w:p>
        </w:tc>
        <w:tc>
          <w:tcPr>
            <w:tcW w:w="2709" w:type="dxa"/>
            <w:vAlign w:val="center"/>
          </w:tcPr>
          <w:p w14:paraId="514C069B" w14:textId="77777777" w:rsidR="00437389" w:rsidRDefault="00BD3617" w:rsidP="00437389">
            <w:r>
              <w:t xml:space="preserve">Lutton House, 1 </w:t>
            </w:r>
            <w:proofErr w:type="spellStart"/>
            <w:r>
              <w:t>Lowgate</w:t>
            </w:r>
            <w:proofErr w:type="spellEnd"/>
            <w:r>
              <w:t>, Lutton, Long Sutton, Lincs. PE12 9HP</w:t>
            </w:r>
          </w:p>
        </w:tc>
        <w:tc>
          <w:tcPr>
            <w:tcW w:w="1701" w:type="dxa"/>
            <w:vAlign w:val="center"/>
          </w:tcPr>
          <w:p w14:paraId="6CA6418C" w14:textId="77777777" w:rsidR="00437389" w:rsidRDefault="00437389" w:rsidP="00437389"/>
        </w:tc>
        <w:tc>
          <w:tcPr>
            <w:tcW w:w="3119" w:type="dxa"/>
            <w:vAlign w:val="center"/>
          </w:tcPr>
          <w:p w14:paraId="412D7E83" w14:textId="77777777" w:rsidR="00437389" w:rsidRDefault="00BD3617" w:rsidP="00437389">
            <w:r>
              <w:t>Jo.sherry@tydd-st-mary.lincs.sch.uk</w:t>
            </w:r>
          </w:p>
        </w:tc>
        <w:tc>
          <w:tcPr>
            <w:tcW w:w="1646" w:type="dxa"/>
            <w:vAlign w:val="center"/>
          </w:tcPr>
          <w:p w14:paraId="095B3BBD" w14:textId="77777777" w:rsidR="00437389" w:rsidRDefault="00BD3617" w:rsidP="00437389">
            <w:r>
              <w:t>Foundation</w:t>
            </w:r>
          </w:p>
        </w:tc>
        <w:tc>
          <w:tcPr>
            <w:tcW w:w="1646" w:type="dxa"/>
            <w:vAlign w:val="center"/>
          </w:tcPr>
          <w:p w14:paraId="0C0F7477" w14:textId="77777777" w:rsidR="00437389" w:rsidRDefault="00BD3617" w:rsidP="00437389">
            <w:r>
              <w:t>2016</w:t>
            </w:r>
          </w:p>
        </w:tc>
        <w:tc>
          <w:tcPr>
            <w:tcW w:w="1647" w:type="dxa"/>
            <w:vAlign w:val="center"/>
          </w:tcPr>
          <w:p w14:paraId="47F3B28D" w14:textId="77777777" w:rsidR="00437389" w:rsidRDefault="00BD3617" w:rsidP="00437389">
            <w:r>
              <w:t>2020</w:t>
            </w:r>
          </w:p>
        </w:tc>
      </w:tr>
      <w:tr w:rsidR="00437389" w14:paraId="347ADD08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38280B76" w14:textId="77777777" w:rsidR="00437389" w:rsidRDefault="00BD3617" w:rsidP="00437389">
            <w:r>
              <w:t>Betty Boor</w:t>
            </w:r>
          </w:p>
        </w:tc>
        <w:tc>
          <w:tcPr>
            <w:tcW w:w="2709" w:type="dxa"/>
            <w:vAlign w:val="center"/>
          </w:tcPr>
          <w:p w14:paraId="734C7306" w14:textId="77777777" w:rsidR="00437389" w:rsidRDefault="00BD3617" w:rsidP="00437389">
            <w:proofErr w:type="spellStart"/>
            <w:r>
              <w:t>Hanthorpe</w:t>
            </w:r>
            <w:proofErr w:type="spellEnd"/>
            <w:r>
              <w:t xml:space="preserve">, Rectory Lane, </w:t>
            </w:r>
            <w:proofErr w:type="spellStart"/>
            <w:r>
              <w:t>Gedney</w:t>
            </w:r>
            <w:proofErr w:type="spellEnd"/>
            <w:r>
              <w:t>, Spalding. Lincs. PE12 0EA</w:t>
            </w:r>
          </w:p>
        </w:tc>
        <w:tc>
          <w:tcPr>
            <w:tcW w:w="1701" w:type="dxa"/>
            <w:vAlign w:val="center"/>
          </w:tcPr>
          <w:p w14:paraId="56E5A01E" w14:textId="77777777" w:rsidR="00437389" w:rsidRDefault="00437389" w:rsidP="00437389"/>
        </w:tc>
        <w:tc>
          <w:tcPr>
            <w:tcW w:w="3119" w:type="dxa"/>
            <w:vAlign w:val="center"/>
          </w:tcPr>
          <w:p w14:paraId="423C9150" w14:textId="77777777" w:rsidR="00437389" w:rsidRDefault="00BD3617" w:rsidP="00437389">
            <w:r>
              <w:t>Betty.boor@tydd-st-mary.lincs.sch.uk</w:t>
            </w:r>
          </w:p>
        </w:tc>
        <w:tc>
          <w:tcPr>
            <w:tcW w:w="1646" w:type="dxa"/>
            <w:vAlign w:val="center"/>
          </w:tcPr>
          <w:p w14:paraId="289F91EA" w14:textId="77777777" w:rsidR="00437389" w:rsidRDefault="00BD3617" w:rsidP="00437389">
            <w:r>
              <w:t>Foundation</w:t>
            </w:r>
          </w:p>
        </w:tc>
        <w:tc>
          <w:tcPr>
            <w:tcW w:w="1646" w:type="dxa"/>
            <w:vAlign w:val="center"/>
          </w:tcPr>
          <w:p w14:paraId="0CAD8E69" w14:textId="77777777" w:rsidR="00437389" w:rsidRDefault="00BD3617" w:rsidP="00437389">
            <w:r>
              <w:t>2017</w:t>
            </w:r>
          </w:p>
        </w:tc>
        <w:tc>
          <w:tcPr>
            <w:tcW w:w="1647" w:type="dxa"/>
            <w:vAlign w:val="center"/>
          </w:tcPr>
          <w:p w14:paraId="793D01CC" w14:textId="77777777" w:rsidR="00437389" w:rsidRDefault="00BD3617" w:rsidP="00437389">
            <w:r>
              <w:t>2021</w:t>
            </w:r>
          </w:p>
        </w:tc>
      </w:tr>
      <w:tr w:rsidR="00437389" w14:paraId="43C0FF29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4B8AB089" w14:textId="77777777" w:rsidR="00437389" w:rsidRDefault="00BD3617" w:rsidP="00437389">
            <w:r>
              <w:t>Jane Mawer</w:t>
            </w:r>
          </w:p>
        </w:tc>
        <w:tc>
          <w:tcPr>
            <w:tcW w:w="2709" w:type="dxa"/>
            <w:vAlign w:val="center"/>
          </w:tcPr>
          <w:p w14:paraId="22A36774" w14:textId="77777777" w:rsidR="00437389" w:rsidRDefault="00BD3617" w:rsidP="00437389">
            <w:proofErr w:type="spellStart"/>
            <w:r>
              <w:t>Tydesdale</w:t>
            </w:r>
            <w:proofErr w:type="spellEnd"/>
            <w:r>
              <w:t xml:space="preserve">, West Road, </w:t>
            </w:r>
            <w:proofErr w:type="spellStart"/>
            <w:r>
              <w:t>Tydd</w:t>
            </w:r>
            <w:proofErr w:type="spellEnd"/>
            <w:r>
              <w:t xml:space="preserve"> </w:t>
            </w:r>
            <w:proofErr w:type="spellStart"/>
            <w:r>
              <w:t>Gote</w:t>
            </w:r>
            <w:proofErr w:type="spellEnd"/>
            <w:r>
              <w:t xml:space="preserve">, </w:t>
            </w:r>
            <w:proofErr w:type="spellStart"/>
            <w:r>
              <w:t>Wisbech</w:t>
            </w:r>
            <w:proofErr w:type="spellEnd"/>
            <w:r>
              <w:t>, Cambs. PE13 5QE</w:t>
            </w:r>
          </w:p>
        </w:tc>
        <w:tc>
          <w:tcPr>
            <w:tcW w:w="1701" w:type="dxa"/>
            <w:vAlign w:val="center"/>
          </w:tcPr>
          <w:p w14:paraId="71C489AE" w14:textId="77777777" w:rsidR="00437389" w:rsidRDefault="00437389" w:rsidP="00437389"/>
        </w:tc>
        <w:tc>
          <w:tcPr>
            <w:tcW w:w="3119" w:type="dxa"/>
            <w:vAlign w:val="center"/>
          </w:tcPr>
          <w:p w14:paraId="1BE2CF6D" w14:textId="77777777" w:rsidR="00437389" w:rsidRDefault="00BD3617" w:rsidP="00437389">
            <w:r>
              <w:t>Jane.mawer@tydd-st-mary.lincs.sch.uk</w:t>
            </w:r>
          </w:p>
        </w:tc>
        <w:tc>
          <w:tcPr>
            <w:tcW w:w="1646" w:type="dxa"/>
            <w:vAlign w:val="center"/>
          </w:tcPr>
          <w:p w14:paraId="673C3BC6" w14:textId="77777777" w:rsidR="00437389" w:rsidRDefault="00BD3617" w:rsidP="00437389">
            <w:r>
              <w:t>Parent</w:t>
            </w:r>
          </w:p>
        </w:tc>
        <w:tc>
          <w:tcPr>
            <w:tcW w:w="1646" w:type="dxa"/>
            <w:vAlign w:val="center"/>
          </w:tcPr>
          <w:p w14:paraId="0CCDF718" w14:textId="77777777" w:rsidR="00437389" w:rsidRDefault="00BD3617" w:rsidP="00437389">
            <w:r>
              <w:t>2018</w:t>
            </w:r>
          </w:p>
        </w:tc>
        <w:tc>
          <w:tcPr>
            <w:tcW w:w="1647" w:type="dxa"/>
            <w:vAlign w:val="center"/>
          </w:tcPr>
          <w:p w14:paraId="548D173A" w14:textId="77777777" w:rsidR="00437389" w:rsidRDefault="00BD3617" w:rsidP="00437389">
            <w:r>
              <w:t>2022</w:t>
            </w:r>
          </w:p>
        </w:tc>
      </w:tr>
      <w:tr w:rsidR="00437389" w14:paraId="03A93593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5E09A1BB" w14:textId="77777777" w:rsidR="00437389" w:rsidRDefault="00BD3617" w:rsidP="00437389">
            <w:r>
              <w:t xml:space="preserve">Karen Barclay </w:t>
            </w:r>
          </w:p>
        </w:tc>
        <w:tc>
          <w:tcPr>
            <w:tcW w:w="2709" w:type="dxa"/>
            <w:vAlign w:val="center"/>
          </w:tcPr>
          <w:p w14:paraId="328E7AF8" w14:textId="77777777" w:rsidR="00437389" w:rsidRDefault="00BD3617" w:rsidP="00437389">
            <w:proofErr w:type="spellStart"/>
            <w:r>
              <w:t>Greyfriars</w:t>
            </w:r>
            <w:proofErr w:type="spellEnd"/>
            <w:r>
              <w:t xml:space="preserve">, </w:t>
            </w:r>
            <w:proofErr w:type="spellStart"/>
            <w:r>
              <w:t>Hannath</w:t>
            </w:r>
            <w:proofErr w:type="spellEnd"/>
            <w:r>
              <w:t xml:space="preserve"> Road, </w:t>
            </w:r>
            <w:proofErr w:type="spellStart"/>
            <w:r>
              <w:t>Tydd</w:t>
            </w:r>
            <w:proofErr w:type="spellEnd"/>
            <w:r>
              <w:t xml:space="preserve"> </w:t>
            </w:r>
            <w:proofErr w:type="spellStart"/>
            <w:r>
              <w:t>Gote</w:t>
            </w:r>
            <w:proofErr w:type="spellEnd"/>
            <w:r>
              <w:t>,</w:t>
            </w:r>
            <w:r w:rsidR="00E079A3">
              <w:t xml:space="preserve"> </w:t>
            </w:r>
            <w:proofErr w:type="spellStart"/>
            <w:r w:rsidR="00E079A3">
              <w:t>Wisbech</w:t>
            </w:r>
            <w:proofErr w:type="spellEnd"/>
            <w:r w:rsidR="00E079A3">
              <w:t xml:space="preserve">, </w:t>
            </w:r>
            <w:proofErr w:type="spellStart"/>
            <w:r w:rsidR="00E079A3">
              <w:t>Cambs</w:t>
            </w:r>
            <w:proofErr w:type="spellEnd"/>
            <w:r>
              <w:t xml:space="preserve"> PE13 5NA</w:t>
            </w:r>
          </w:p>
        </w:tc>
        <w:tc>
          <w:tcPr>
            <w:tcW w:w="1701" w:type="dxa"/>
            <w:vAlign w:val="center"/>
          </w:tcPr>
          <w:p w14:paraId="1F10557C" w14:textId="77777777" w:rsidR="00437389" w:rsidRDefault="00E079A3" w:rsidP="00437389">
            <w:r>
              <w:t>01945 420818</w:t>
            </w:r>
          </w:p>
        </w:tc>
        <w:tc>
          <w:tcPr>
            <w:tcW w:w="3119" w:type="dxa"/>
            <w:vAlign w:val="center"/>
          </w:tcPr>
          <w:p w14:paraId="50AC4445" w14:textId="77777777" w:rsidR="00437389" w:rsidRDefault="00E079A3" w:rsidP="00437389">
            <w:r>
              <w:t>Karen.barclay@tydd-st-mary.lincs.sch.uk</w:t>
            </w:r>
          </w:p>
        </w:tc>
        <w:tc>
          <w:tcPr>
            <w:tcW w:w="1646" w:type="dxa"/>
            <w:vAlign w:val="center"/>
          </w:tcPr>
          <w:p w14:paraId="7BC3FD2E" w14:textId="77777777" w:rsidR="00437389" w:rsidRDefault="00E079A3" w:rsidP="00437389">
            <w:r>
              <w:t>LA- nominated</w:t>
            </w:r>
          </w:p>
        </w:tc>
        <w:tc>
          <w:tcPr>
            <w:tcW w:w="1646" w:type="dxa"/>
            <w:vAlign w:val="center"/>
          </w:tcPr>
          <w:p w14:paraId="28D4C00E" w14:textId="77777777" w:rsidR="00437389" w:rsidRDefault="00E079A3" w:rsidP="00437389">
            <w:r>
              <w:t>2018</w:t>
            </w:r>
          </w:p>
        </w:tc>
        <w:tc>
          <w:tcPr>
            <w:tcW w:w="1647" w:type="dxa"/>
            <w:vAlign w:val="center"/>
          </w:tcPr>
          <w:p w14:paraId="04D893C2" w14:textId="77777777" w:rsidR="00437389" w:rsidRDefault="00E079A3" w:rsidP="00437389">
            <w:r>
              <w:t>2022</w:t>
            </w:r>
          </w:p>
        </w:tc>
      </w:tr>
      <w:tr w:rsidR="00437389" w14:paraId="1E8DFC00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0D78EF72" w14:textId="77777777" w:rsidR="00437389" w:rsidRDefault="00E079A3" w:rsidP="00437389">
            <w:r>
              <w:t>Sonya Ely</w:t>
            </w:r>
          </w:p>
        </w:tc>
        <w:tc>
          <w:tcPr>
            <w:tcW w:w="2709" w:type="dxa"/>
            <w:vAlign w:val="center"/>
          </w:tcPr>
          <w:p w14:paraId="73868DE0" w14:textId="77777777" w:rsidR="00437389" w:rsidRDefault="00E079A3" w:rsidP="00437389">
            <w:proofErr w:type="spellStart"/>
            <w:r>
              <w:t>Tydd</w:t>
            </w:r>
            <w:proofErr w:type="spellEnd"/>
            <w:r>
              <w:t xml:space="preserve"> St. Mary C </w:t>
            </w:r>
            <w:proofErr w:type="spellStart"/>
            <w:r>
              <w:t>ofE</w:t>
            </w:r>
            <w:proofErr w:type="spellEnd"/>
            <w:r>
              <w:t xml:space="preserve"> Primary School, Church Way, </w:t>
            </w:r>
            <w:proofErr w:type="spellStart"/>
            <w:r>
              <w:t>Tydd</w:t>
            </w:r>
            <w:proofErr w:type="spellEnd"/>
            <w:r>
              <w:t xml:space="preserve"> </w:t>
            </w:r>
            <w:r>
              <w:lastRenderedPageBreak/>
              <w:t>St. Mary, Wisbech, Cambs. PE13 5QY</w:t>
            </w:r>
          </w:p>
        </w:tc>
        <w:tc>
          <w:tcPr>
            <w:tcW w:w="1701" w:type="dxa"/>
            <w:vAlign w:val="center"/>
          </w:tcPr>
          <w:p w14:paraId="0BFDC3B0" w14:textId="77777777" w:rsidR="00437389" w:rsidRDefault="00E079A3" w:rsidP="00437389">
            <w:r>
              <w:lastRenderedPageBreak/>
              <w:t>01945 420269</w:t>
            </w:r>
          </w:p>
        </w:tc>
        <w:tc>
          <w:tcPr>
            <w:tcW w:w="3119" w:type="dxa"/>
            <w:vAlign w:val="center"/>
          </w:tcPr>
          <w:p w14:paraId="2148ED6A" w14:textId="77777777" w:rsidR="00437389" w:rsidRDefault="00E079A3" w:rsidP="00437389">
            <w:r>
              <w:t>Sonya.ripley@tydd-st-mary.lincs.sch.uk</w:t>
            </w:r>
          </w:p>
        </w:tc>
        <w:tc>
          <w:tcPr>
            <w:tcW w:w="1646" w:type="dxa"/>
            <w:vAlign w:val="center"/>
          </w:tcPr>
          <w:p w14:paraId="05C8B103" w14:textId="77777777" w:rsidR="00437389" w:rsidRDefault="00E079A3" w:rsidP="00437389">
            <w:r>
              <w:t>Headteacher</w:t>
            </w:r>
          </w:p>
        </w:tc>
        <w:tc>
          <w:tcPr>
            <w:tcW w:w="1646" w:type="dxa"/>
            <w:vAlign w:val="center"/>
          </w:tcPr>
          <w:p w14:paraId="7F3B67B9" w14:textId="77777777" w:rsidR="00437389" w:rsidRDefault="00437389" w:rsidP="00437389"/>
        </w:tc>
        <w:tc>
          <w:tcPr>
            <w:tcW w:w="1647" w:type="dxa"/>
            <w:vAlign w:val="center"/>
          </w:tcPr>
          <w:p w14:paraId="250727C8" w14:textId="77777777" w:rsidR="00437389" w:rsidRDefault="00437389" w:rsidP="00437389"/>
        </w:tc>
      </w:tr>
      <w:tr w:rsidR="00437389" w14:paraId="116BB58B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48094565" w14:textId="2295A607" w:rsidR="00437389" w:rsidRDefault="0013047A" w:rsidP="00437389">
            <w:r>
              <w:t>Vacancy</w:t>
            </w:r>
          </w:p>
        </w:tc>
        <w:tc>
          <w:tcPr>
            <w:tcW w:w="2709" w:type="dxa"/>
            <w:vAlign w:val="center"/>
          </w:tcPr>
          <w:p w14:paraId="26B812C7" w14:textId="77777777" w:rsidR="00437389" w:rsidRDefault="00437389" w:rsidP="00437389"/>
        </w:tc>
        <w:tc>
          <w:tcPr>
            <w:tcW w:w="1701" w:type="dxa"/>
            <w:vAlign w:val="center"/>
          </w:tcPr>
          <w:p w14:paraId="7EB52306" w14:textId="77777777" w:rsidR="00437389" w:rsidRDefault="00437389" w:rsidP="00437389"/>
        </w:tc>
        <w:tc>
          <w:tcPr>
            <w:tcW w:w="3119" w:type="dxa"/>
            <w:vAlign w:val="center"/>
          </w:tcPr>
          <w:p w14:paraId="060D8901" w14:textId="77777777" w:rsidR="00437389" w:rsidRDefault="00437389" w:rsidP="00437389"/>
        </w:tc>
        <w:tc>
          <w:tcPr>
            <w:tcW w:w="1646" w:type="dxa"/>
            <w:vAlign w:val="center"/>
          </w:tcPr>
          <w:p w14:paraId="504DAD86" w14:textId="70C50860" w:rsidR="00437389" w:rsidRDefault="0013047A" w:rsidP="00437389">
            <w:r>
              <w:t>Foundation</w:t>
            </w:r>
          </w:p>
        </w:tc>
        <w:tc>
          <w:tcPr>
            <w:tcW w:w="1646" w:type="dxa"/>
            <w:vAlign w:val="center"/>
          </w:tcPr>
          <w:p w14:paraId="4F06D66E" w14:textId="77777777" w:rsidR="00437389" w:rsidRDefault="00437389" w:rsidP="00437389"/>
        </w:tc>
        <w:tc>
          <w:tcPr>
            <w:tcW w:w="1647" w:type="dxa"/>
            <w:vAlign w:val="center"/>
          </w:tcPr>
          <w:p w14:paraId="545D1140" w14:textId="77777777" w:rsidR="00437389" w:rsidRDefault="00437389" w:rsidP="00437389"/>
        </w:tc>
      </w:tr>
      <w:tr w:rsidR="00437389" w14:paraId="497D156C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6C20618C" w14:textId="3C360843" w:rsidR="00437389" w:rsidRDefault="0013047A" w:rsidP="00437389">
            <w:r>
              <w:t>vacancy</w:t>
            </w:r>
          </w:p>
        </w:tc>
        <w:tc>
          <w:tcPr>
            <w:tcW w:w="2709" w:type="dxa"/>
            <w:vAlign w:val="center"/>
          </w:tcPr>
          <w:p w14:paraId="314B1FB6" w14:textId="77777777" w:rsidR="00437389" w:rsidRDefault="00437389" w:rsidP="00437389"/>
        </w:tc>
        <w:tc>
          <w:tcPr>
            <w:tcW w:w="1701" w:type="dxa"/>
            <w:vAlign w:val="center"/>
          </w:tcPr>
          <w:p w14:paraId="2A0C59AB" w14:textId="77777777" w:rsidR="00437389" w:rsidRDefault="00437389" w:rsidP="00437389"/>
        </w:tc>
        <w:tc>
          <w:tcPr>
            <w:tcW w:w="3119" w:type="dxa"/>
            <w:vAlign w:val="center"/>
          </w:tcPr>
          <w:p w14:paraId="36D8B2B7" w14:textId="77777777" w:rsidR="00437389" w:rsidRDefault="00437389" w:rsidP="00437389"/>
        </w:tc>
        <w:tc>
          <w:tcPr>
            <w:tcW w:w="1646" w:type="dxa"/>
            <w:vAlign w:val="center"/>
          </w:tcPr>
          <w:p w14:paraId="324CD5CC" w14:textId="39E09E88" w:rsidR="00437389" w:rsidRDefault="0013047A" w:rsidP="00437389">
            <w:r>
              <w:t>Foundation ex-officio</w:t>
            </w:r>
          </w:p>
        </w:tc>
        <w:tc>
          <w:tcPr>
            <w:tcW w:w="1646" w:type="dxa"/>
            <w:vAlign w:val="center"/>
          </w:tcPr>
          <w:p w14:paraId="48B2B93E" w14:textId="77777777" w:rsidR="00437389" w:rsidRDefault="00437389" w:rsidP="00437389"/>
        </w:tc>
        <w:tc>
          <w:tcPr>
            <w:tcW w:w="1647" w:type="dxa"/>
            <w:vAlign w:val="center"/>
          </w:tcPr>
          <w:p w14:paraId="0B7959F7" w14:textId="77777777" w:rsidR="00437389" w:rsidRDefault="00437389" w:rsidP="00437389"/>
        </w:tc>
      </w:tr>
      <w:tr w:rsidR="00437389" w14:paraId="0CAC6A43" w14:textId="77777777" w:rsidTr="00437389">
        <w:trPr>
          <w:trHeight w:val="390"/>
        </w:trPr>
        <w:tc>
          <w:tcPr>
            <w:tcW w:w="2077" w:type="dxa"/>
            <w:vAlign w:val="center"/>
          </w:tcPr>
          <w:p w14:paraId="5EABAF04" w14:textId="77777777" w:rsidR="00437389" w:rsidRDefault="00437389" w:rsidP="00437389"/>
        </w:tc>
        <w:tc>
          <w:tcPr>
            <w:tcW w:w="2709" w:type="dxa"/>
            <w:vAlign w:val="center"/>
          </w:tcPr>
          <w:p w14:paraId="7B662409" w14:textId="77777777" w:rsidR="00437389" w:rsidRDefault="00437389" w:rsidP="00437389"/>
        </w:tc>
        <w:tc>
          <w:tcPr>
            <w:tcW w:w="1701" w:type="dxa"/>
            <w:vAlign w:val="center"/>
          </w:tcPr>
          <w:p w14:paraId="18816994" w14:textId="77777777" w:rsidR="00437389" w:rsidRDefault="00437389" w:rsidP="00437389"/>
        </w:tc>
        <w:tc>
          <w:tcPr>
            <w:tcW w:w="3119" w:type="dxa"/>
            <w:vAlign w:val="center"/>
          </w:tcPr>
          <w:p w14:paraId="37BC136E" w14:textId="77777777" w:rsidR="00437389" w:rsidRDefault="00437389" w:rsidP="00437389"/>
        </w:tc>
        <w:tc>
          <w:tcPr>
            <w:tcW w:w="1646" w:type="dxa"/>
            <w:vAlign w:val="center"/>
          </w:tcPr>
          <w:p w14:paraId="4542336F" w14:textId="77777777" w:rsidR="00437389" w:rsidRDefault="00437389" w:rsidP="00437389"/>
        </w:tc>
        <w:tc>
          <w:tcPr>
            <w:tcW w:w="1646" w:type="dxa"/>
            <w:vAlign w:val="center"/>
          </w:tcPr>
          <w:p w14:paraId="17BC0650" w14:textId="77777777" w:rsidR="00437389" w:rsidRDefault="00437389" w:rsidP="00437389"/>
        </w:tc>
        <w:tc>
          <w:tcPr>
            <w:tcW w:w="1647" w:type="dxa"/>
            <w:vAlign w:val="center"/>
          </w:tcPr>
          <w:p w14:paraId="234AEE80" w14:textId="77777777" w:rsidR="00437389" w:rsidRDefault="00437389" w:rsidP="00437389"/>
        </w:tc>
      </w:tr>
    </w:tbl>
    <w:p w14:paraId="4D7543F0" w14:textId="77777777" w:rsidR="00437389" w:rsidRPr="00437389" w:rsidRDefault="00437389" w:rsidP="00437389">
      <w:pPr>
        <w:spacing w:after="0"/>
        <w:rPr>
          <w:b/>
          <w:sz w:val="24"/>
          <w:szCs w:val="24"/>
          <w:u w:val="single"/>
        </w:rPr>
      </w:pPr>
    </w:p>
    <w:sectPr w:rsidR="00437389" w:rsidRPr="00437389" w:rsidSect="00437389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00"/>
    <w:rsid w:val="0013047A"/>
    <w:rsid w:val="00437389"/>
    <w:rsid w:val="00683ED6"/>
    <w:rsid w:val="00870BAA"/>
    <w:rsid w:val="00882540"/>
    <w:rsid w:val="009D5100"/>
    <w:rsid w:val="00BD3617"/>
    <w:rsid w:val="00C66008"/>
    <w:rsid w:val="00DA0F4D"/>
    <w:rsid w:val="00E079A3"/>
    <w:rsid w:val="00E7672A"/>
    <w:rsid w:val="00E84D0E"/>
    <w:rsid w:val="00E9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C49E"/>
  <w15:docId w15:val="{7C4F4B0A-5D13-4EF6-BEF1-42731CAB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32471680</Template>
  <TotalTime>0</TotalTime>
  <Pages>2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Stokes</dc:creator>
  <cp:lastModifiedBy>Sonya Ripley</cp:lastModifiedBy>
  <cp:revision>2</cp:revision>
  <cp:lastPrinted>2019-07-26T14:45:00Z</cp:lastPrinted>
  <dcterms:created xsi:type="dcterms:W3CDTF">2019-09-17T14:26:00Z</dcterms:created>
  <dcterms:modified xsi:type="dcterms:W3CDTF">2019-09-17T14:26:00Z</dcterms:modified>
</cp:coreProperties>
</file>