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2960"/>
        <w:tblW w:w="15310" w:type="dxa"/>
        <w:tblLook w:val="04A0" w:firstRow="1" w:lastRow="0" w:firstColumn="1" w:lastColumn="0" w:noHBand="0" w:noVBand="1"/>
      </w:tblPr>
      <w:tblGrid>
        <w:gridCol w:w="4361"/>
        <w:gridCol w:w="3544"/>
        <w:gridCol w:w="7405"/>
      </w:tblGrid>
      <w:tr w:rsidR="00503A45" w:rsidRPr="00E31268" w:rsidTr="008B17CA">
        <w:trPr>
          <w:trHeight w:val="386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>Governor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>Business Interest</w:t>
            </w:r>
          </w:p>
        </w:tc>
        <w:tc>
          <w:tcPr>
            <w:tcW w:w="7405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>Other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 xml:space="preserve">Mr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David Maunder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 xml:space="preserve">None </w:t>
            </w:r>
          </w:p>
        </w:tc>
        <w:tc>
          <w:tcPr>
            <w:tcW w:w="7405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Clive Browne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Son attends the school</w:t>
            </w:r>
          </w:p>
        </w:tc>
      </w:tr>
      <w:tr w:rsidR="00503A45" w:rsidRPr="00E31268" w:rsidTr="008B17CA">
        <w:trPr>
          <w:trHeight w:val="386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03A45">
              <w:rPr>
                <w:rFonts w:ascii="Comic Sans MS" w:hAnsi="Comic Sans MS"/>
                <w:b/>
                <w:sz w:val="36"/>
                <w:szCs w:val="36"/>
              </w:rPr>
              <w:t xml:space="preserve">Mr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Carl Wilson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8B17C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Rev David Oxtoby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4E39E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Chair of Governors at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Westmere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Primary School</w:t>
            </w:r>
          </w:p>
        </w:tc>
      </w:tr>
      <w:tr w:rsidR="00503A45" w:rsidRPr="00E31268" w:rsidTr="008B17CA">
        <w:trPr>
          <w:trHeight w:val="386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Lindsey Kirkham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4E39E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Governor at Long Sutton Primary School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Sandra Hornsby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</w:tr>
      <w:tr w:rsidR="008B17CA" w:rsidRPr="00E31268" w:rsidTr="008B17CA">
        <w:trPr>
          <w:trHeight w:val="428"/>
        </w:trPr>
        <w:tc>
          <w:tcPr>
            <w:tcW w:w="4361" w:type="dxa"/>
          </w:tcPr>
          <w:p w:rsidR="008B17CA" w:rsidRDefault="008B17CA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Ms Jo Sherry</w:t>
            </w:r>
          </w:p>
        </w:tc>
        <w:tc>
          <w:tcPr>
            <w:tcW w:w="3544" w:type="dxa"/>
          </w:tcPr>
          <w:p w:rsidR="008B17CA" w:rsidRPr="00503A45" w:rsidRDefault="008B17C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8B17CA" w:rsidRPr="00503A45" w:rsidRDefault="008B17C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  <w:bookmarkStart w:id="0" w:name="_GoBack"/>
            <w:bookmarkEnd w:id="0"/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Neil Hunt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Wife provides supply cover for the school </w:t>
            </w:r>
          </w:p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 attend the school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 Jonathan Godfrey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Children attend the school</w:t>
            </w:r>
          </w:p>
        </w:tc>
      </w:tr>
      <w:tr w:rsidR="00503A45" w:rsidRPr="00E31268" w:rsidTr="008B17CA">
        <w:trPr>
          <w:trHeight w:val="856"/>
        </w:trPr>
        <w:tc>
          <w:tcPr>
            <w:tcW w:w="4361" w:type="dxa"/>
          </w:tcPr>
          <w:p w:rsidR="00503A45" w:rsidRPr="00503A45" w:rsidRDefault="00503A45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Miss Vikki Parker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8B17C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</w:tr>
      <w:tr w:rsidR="00503A45" w:rsidRPr="00E31268" w:rsidTr="008B17CA">
        <w:trPr>
          <w:trHeight w:val="428"/>
        </w:trPr>
        <w:tc>
          <w:tcPr>
            <w:tcW w:w="4361" w:type="dxa"/>
          </w:tcPr>
          <w:p w:rsidR="00503A45" w:rsidRPr="00503A45" w:rsidRDefault="008B17CA" w:rsidP="008B17C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Mrs Sonya Ely</w:t>
            </w:r>
          </w:p>
        </w:tc>
        <w:tc>
          <w:tcPr>
            <w:tcW w:w="3544" w:type="dxa"/>
          </w:tcPr>
          <w:p w:rsidR="00503A45" w:rsidRPr="00503A45" w:rsidRDefault="00503A45" w:rsidP="008B17CA">
            <w:pPr>
              <w:rPr>
                <w:rFonts w:ascii="Comic Sans MS" w:hAnsi="Comic Sans MS"/>
                <w:sz w:val="36"/>
                <w:szCs w:val="36"/>
              </w:rPr>
            </w:pPr>
            <w:r w:rsidRPr="00503A45">
              <w:rPr>
                <w:rFonts w:ascii="Comic Sans MS" w:hAnsi="Comic Sans MS"/>
                <w:sz w:val="36"/>
                <w:szCs w:val="36"/>
              </w:rPr>
              <w:t>None</w:t>
            </w:r>
          </w:p>
        </w:tc>
        <w:tc>
          <w:tcPr>
            <w:tcW w:w="7405" w:type="dxa"/>
          </w:tcPr>
          <w:p w:rsidR="00503A45" w:rsidRPr="00503A45" w:rsidRDefault="008B17CA" w:rsidP="008B17C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Husband</w:t>
            </w:r>
            <w:r w:rsidR="00B65527">
              <w:rPr>
                <w:rFonts w:ascii="Comic Sans MS" w:hAnsi="Comic Sans MS"/>
                <w:sz w:val="36"/>
                <w:szCs w:val="36"/>
              </w:rPr>
              <w:t xml:space="preserve"> works at the school</w:t>
            </w:r>
          </w:p>
        </w:tc>
      </w:tr>
    </w:tbl>
    <w:p w:rsidR="00AB3DAC" w:rsidRDefault="00AB3DAC"/>
    <w:sectPr w:rsidR="00AB3DAC" w:rsidSect="00503A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5"/>
    <w:rsid w:val="004E39EA"/>
    <w:rsid w:val="00503A45"/>
    <w:rsid w:val="008B17CA"/>
    <w:rsid w:val="00AB3DAC"/>
    <w:rsid w:val="00B65527"/>
    <w:rsid w:val="00C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AC91C41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2016-09-20T12:42:00Z</dcterms:created>
  <dcterms:modified xsi:type="dcterms:W3CDTF">2016-09-20T12:42:00Z</dcterms:modified>
</cp:coreProperties>
</file>